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4805" w:rsidRPr="00EC3F17" w:rsidRDefault="00D37C14" w:rsidP="00624BA6">
      <w:pPr>
        <w:pStyle w:val="blocksection"/>
      </w:pPr>
      <w:sdt>
        <w:sdtPr>
          <w:alias w:val="block_section"/>
          <w:tag w:val="block_section"/>
          <w:id w:val="267668236"/>
          <w:lock w:val="sdtContentLocked"/>
          <w:placeholder>
            <w:docPart w:val="A3AC4E66FB3A4F13ABD04B23725168A4"/>
          </w:placeholder>
          <w:showingPlcHdr/>
        </w:sdtPr>
        <w:sdtEndPr/>
        <w:sdtContent>
          <w:r w:rsidR="00144805" w:rsidRPr="00EC3F17">
            <w:t xml:space="preserve"> </w:t>
          </w:r>
        </w:sdtContent>
      </w:sdt>
    </w:p>
    <w:p w:rsidR="00144805" w:rsidRPr="00EC3F17" w:rsidRDefault="00144805" w:rsidP="00624BA6">
      <w:pPr>
        <w:pStyle w:val="blocksection"/>
        <w:sectPr w:rsidR="00144805" w:rsidRPr="00EC3F17" w:rsidSect="00F858A9">
          <w:headerReference w:type="default" r:id="rId10"/>
          <w:footerReference w:type="default" r:id="rId11"/>
          <w:type w:val="continuous"/>
          <w:pgSz w:w="11906" w:h="16838" w:code="9"/>
          <w:pgMar w:top="2381" w:right="1361" w:bottom="1673" w:left="1928" w:header="987" w:footer="147" w:gutter="0"/>
          <w:cols w:space="708"/>
          <w:docGrid w:linePitch="360"/>
        </w:sectPr>
      </w:pPr>
    </w:p>
    <w:p w:rsidR="00550504" w:rsidRDefault="00D37C14" w:rsidP="00550504">
      <w:pPr>
        <w:pStyle w:val="docdatum"/>
      </w:pPr>
      <w:sdt>
        <w:sdtPr>
          <w:alias w:val="datum"/>
          <w:tag w:val="datum"/>
          <w:id w:val="834648073"/>
          <w:lock w:val="sdtLocked"/>
          <w:placeholder>
            <w:docPart w:val="E76ACBF106514820888EFF40D910A2BF"/>
          </w:placeholder>
          <w:dataBinding w:xpath="/root[1]/datum[1]" w:storeItemID="{B7C3BB61-052A-4510-B465-4EC20EF601DA}"/>
          <w:date w:fullDate="2017-01-09T00:00:00Z">
            <w:dateFormat w:val="d MMMM yyyy"/>
            <w:lid w:val="nl-BE"/>
            <w:storeMappedDataAs w:val="dateTime"/>
            <w:calendar w:val="gregorian"/>
          </w:date>
        </w:sdtPr>
        <w:sdtEndPr/>
        <w:sdtContent>
          <w:r w:rsidR="00F972A0">
            <w:t>9 januari 2017</w:t>
          </w:r>
        </w:sdtContent>
      </w:sdt>
      <w:r w:rsidR="00550504">
        <w:t xml:space="preserve"> </w:t>
      </w:r>
    </w:p>
    <w:p w:rsidR="00550504" w:rsidRDefault="00D37C14" w:rsidP="00697C70">
      <w:pPr>
        <w:pStyle w:val="Titel"/>
      </w:pPr>
      <w:sdt>
        <w:sdtPr>
          <w:alias w:val="titel_nota"/>
          <w:tag w:val="titel_nota"/>
          <w:id w:val="-1512983863"/>
          <w:lock w:val="sdtLocked"/>
          <w:placeholder>
            <w:docPart w:val="A387369FFE1B4EADAB77A252CBF85CA5"/>
          </w:placeholder>
          <w:dataBinding w:xpath="/root[1]/titel[1]" w:storeItemID="{B7C3BB61-052A-4510-B465-4EC20EF601DA}"/>
          <w:text/>
        </w:sdtPr>
        <w:sdtEndPr/>
        <w:sdtContent>
          <w:r w:rsidR="00F972A0">
            <w:t>Het Wetboek van de Belgische nationaliteit</w:t>
          </w:r>
        </w:sdtContent>
      </w:sdt>
    </w:p>
    <w:p w:rsidR="00550504" w:rsidRDefault="00F972A0" w:rsidP="00697C70">
      <w:pPr>
        <w:pStyle w:val="Ondertitel"/>
      </w:pPr>
      <w:r>
        <w:t>Een diploma of getuigschrift van het hoger secundair onderwijs</w:t>
      </w:r>
      <w:r w:rsidR="00951119">
        <w:t xml:space="preserve"> – UPDATE februari 2016</w:t>
      </w:r>
    </w:p>
    <w:sdt>
      <w:sdtPr>
        <w:alias w:val="block_header"/>
        <w:tag w:val="block_header"/>
        <w:id w:val="1617328867"/>
        <w:lock w:val="sdtContentLocked"/>
        <w:placeholder>
          <w:docPart w:val="42CC5FF5339746ABB98CF0B1FD55BA01"/>
        </w:placeholder>
        <w:showingPlcHdr/>
      </w:sdtPr>
      <w:sdtEndPr/>
      <w:sdtContent>
        <w:p w:rsidR="00EC3F17" w:rsidRPr="00BC2208" w:rsidRDefault="00EC3F17" w:rsidP="00BC2208">
          <w:pPr>
            <w:pStyle w:val="blockheader"/>
          </w:pPr>
          <w:r w:rsidRPr="00BC2208">
            <w:t xml:space="preserve"> </w:t>
          </w:r>
        </w:p>
      </w:sdtContent>
    </w:sdt>
    <w:sdt>
      <w:sdtPr>
        <w:alias w:val="block_header"/>
        <w:tag w:val="block_header"/>
        <w:id w:val="633914900"/>
        <w:lock w:val="sdtContentLocked"/>
        <w:placeholder>
          <w:docPart w:val="A93B45BDA5844CF194F1529CE1190620"/>
        </w:placeholder>
        <w:showingPlcHdr/>
      </w:sdtPr>
      <w:sdtEndPr/>
      <w:sdtContent>
        <w:p w:rsidR="00BC2208" w:rsidRPr="00BC2208" w:rsidRDefault="00BC2208" w:rsidP="00BC2208">
          <w:pPr>
            <w:pStyle w:val="blockheader"/>
          </w:pPr>
          <w:r w:rsidRPr="00BC2208">
            <w:t xml:space="preserve"> </w:t>
          </w:r>
        </w:p>
      </w:sdtContent>
    </w:sdt>
    <w:sdt>
      <w:sdtPr>
        <w:rPr>
          <w:rFonts w:asciiTheme="minorHAnsi" w:eastAsiaTheme="minorEastAsia" w:hAnsiTheme="minorHAnsi" w:cstheme="minorBidi"/>
          <w:b w:val="0"/>
          <w:bCs w:val="0"/>
          <w:noProof w:val="0"/>
          <w:spacing w:val="0"/>
          <w:sz w:val="20"/>
          <w:szCs w:val="20"/>
          <w:lang w:val="nl-NL"/>
        </w:rPr>
        <w:id w:val="145710820"/>
        <w:docPartObj>
          <w:docPartGallery w:val="Table of Contents"/>
          <w:docPartUnique/>
        </w:docPartObj>
      </w:sdtPr>
      <w:sdtEndPr>
        <w:rPr>
          <w:noProof/>
          <w:lang w:val="nl-BE"/>
        </w:rPr>
      </w:sdtEndPr>
      <w:sdtContent>
        <w:p w:rsidR="009420B1" w:rsidRDefault="009420B1">
          <w:pPr>
            <w:pStyle w:val="Kopvaninhoudsopgave"/>
            <w:rPr>
              <w:noProof w:val="0"/>
            </w:rPr>
          </w:pPr>
          <w:r>
            <w:rPr>
              <w:noProof w:val="0"/>
              <w:lang w:val="nl-NL"/>
            </w:rPr>
            <w:t>Inhoud</w:t>
          </w:r>
        </w:p>
        <w:p w:rsidR="00951119" w:rsidRDefault="009420B1">
          <w:pPr>
            <w:pStyle w:val="Inhopg1"/>
            <w:rPr>
              <w:sz w:val="22"/>
              <w:szCs w:val="22"/>
            </w:rPr>
          </w:pPr>
          <w:r>
            <w:fldChar w:fldCharType="begin"/>
          </w:r>
          <w:r>
            <w:instrText xml:space="preserve"> TOC \o "1-3" \h \z \u </w:instrText>
          </w:r>
          <w:r>
            <w:fldChar w:fldCharType="separate"/>
          </w:r>
          <w:hyperlink w:anchor="_Toc471722383" w:history="1">
            <w:r w:rsidR="00951119" w:rsidRPr="005C7417">
              <w:rPr>
                <w:rStyle w:val="Hyperlink"/>
              </w:rPr>
              <w:t>1.</w:t>
            </w:r>
            <w:r w:rsidR="00951119">
              <w:rPr>
                <w:sz w:val="22"/>
                <w:szCs w:val="22"/>
              </w:rPr>
              <w:tab/>
            </w:r>
            <w:r w:rsidR="00951119" w:rsidRPr="005C7417">
              <w:rPr>
                <w:rStyle w:val="Hyperlink"/>
              </w:rPr>
              <w:t>Voorwoord</w:t>
            </w:r>
            <w:r w:rsidR="00951119">
              <w:rPr>
                <w:webHidden/>
              </w:rPr>
              <w:tab/>
            </w:r>
            <w:r w:rsidR="00951119">
              <w:rPr>
                <w:webHidden/>
              </w:rPr>
              <w:fldChar w:fldCharType="begin"/>
            </w:r>
            <w:r w:rsidR="00951119">
              <w:rPr>
                <w:webHidden/>
              </w:rPr>
              <w:instrText xml:space="preserve"> PAGEREF _Toc471722383 \h </w:instrText>
            </w:r>
            <w:r w:rsidR="00951119">
              <w:rPr>
                <w:webHidden/>
              </w:rPr>
            </w:r>
            <w:r w:rsidR="00951119">
              <w:rPr>
                <w:webHidden/>
              </w:rPr>
              <w:fldChar w:fldCharType="separate"/>
            </w:r>
            <w:r w:rsidR="00951119">
              <w:rPr>
                <w:webHidden/>
              </w:rPr>
              <w:t>1</w:t>
            </w:r>
            <w:r w:rsidR="00951119">
              <w:rPr>
                <w:webHidden/>
              </w:rPr>
              <w:fldChar w:fldCharType="end"/>
            </w:r>
          </w:hyperlink>
        </w:p>
        <w:p w:rsidR="00951119" w:rsidRDefault="00D37C14">
          <w:pPr>
            <w:pStyle w:val="Inhopg1"/>
            <w:rPr>
              <w:sz w:val="22"/>
              <w:szCs w:val="22"/>
            </w:rPr>
          </w:pPr>
          <w:hyperlink w:anchor="_Toc471722384" w:history="1">
            <w:r w:rsidR="00951119" w:rsidRPr="005C7417">
              <w:rPr>
                <w:rStyle w:val="Hyperlink"/>
              </w:rPr>
              <w:t>2.</w:t>
            </w:r>
            <w:r w:rsidR="00951119">
              <w:rPr>
                <w:sz w:val="22"/>
                <w:szCs w:val="22"/>
              </w:rPr>
              <w:tab/>
            </w:r>
            <w:r w:rsidR="00951119" w:rsidRPr="005C7417">
              <w:rPr>
                <w:rStyle w:val="Hyperlink"/>
              </w:rPr>
              <w:t>Diploma of getuigschrift</w:t>
            </w:r>
            <w:r w:rsidR="00951119">
              <w:rPr>
                <w:webHidden/>
              </w:rPr>
              <w:tab/>
            </w:r>
            <w:r w:rsidR="00951119">
              <w:rPr>
                <w:webHidden/>
              </w:rPr>
              <w:fldChar w:fldCharType="begin"/>
            </w:r>
            <w:r w:rsidR="00951119">
              <w:rPr>
                <w:webHidden/>
              </w:rPr>
              <w:instrText xml:space="preserve"> PAGEREF _Toc471722384 \h </w:instrText>
            </w:r>
            <w:r w:rsidR="00951119">
              <w:rPr>
                <w:webHidden/>
              </w:rPr>
            </w:r>
            <w:r w:rsidR="00951119">
              <w:rPr>
                <w:webHidden/>
              </w:rPr>
              <w:fldChar w:fldCharType="separate"/>
            </w:r>
            <w:r w:rsidR="00951119">
              <w:rPr>
                <w:webHidden/>
              </w:rPr>
              <w:t>2</w:t>
            </w:r>
            <w:r w:rsidR="00951119">
              <w:rPr>
                <w:webHidden/>
              </w:rPr>
              <w:fldChar w:fldCharType="end"/>
            </w:r>
          </w:hyperlink>
        </w:p>
        <w:p w:rsidR="00951119" w:rsidRDefault="00D37C14">
          <w:pPr>
            <w:pStyle w:val="Inhopg1"/>
            <w:rPr>
              <w:sz w:val="22"/>
              <w:szCs w:val="22"/>
            </w:rPr>
          </w:pPr>
          <w:hyperlink w:anchor="_Toc471722385" w:history="1">
            <w:r w:rsidR="00951119" w:rsidRPr="005C7417">
              <w:rPr>
                <w:rStyle w:val="Hyperlink"/>
              </w:rPr>
              <w:t>3.</w:t>
            </w:r>
            <w:r w:rsidR="00951119">
              <w:rPr>
                <w:sz w:val="22"/>
                <w:szCs w:val="22"/>
              </w:rPr>
              <w:tab/>
            </w:r>
            <w:r w:rsidR="00951119" w:rsidRPr="005C7417">
              <w:rPr>
                <w:rStyle w:val="Hyperlink"/>
              </w:rPr>
              <w:t>Niveau hoger secundair onderwijs</w:t>
            </w:r>
            <w:r w:rsidR="00951119">
              <w:rPr>
                <w:webHidden/>
              </w:rPr>
              <w:tab/>
            </w:r>
            <w:r w:rsidR="00951119">
              <w:rPr>
                <w:webHidden/>
              </w:rPr>
              <w:fldChar w:fldCharType="begin"/>
            </w:r>
            <w:r w:rsidR="00951119">
              <w:rPr>
                <w:webHidden/>
              </w:rPr>
              <w:instrText xml:space="preserve"> PAGEREF _Toc471722385 \h </w:instrText>
            </w:r>
            <w:r w:rsidR="00951119">
              <w:rPr>
                <w:webHidden/>
              </w:rPr>
            </w:r>
            <w:r w:rsidR="00951119">
              <w:rPr>
                <w:webHidden/>
              </w:rPr>
              <w:fldChar w:fldCharType="separate"/>
            </w:r>
            <w:r w:rsidR="00951119">
              <w:rPr>
                <w:webHidden/>
              </w:rPr>
              <w:t>2</w:t>
            </w:r>
            <w:r w:rsidR="00951119">
              <w:rPr>
                <w:webHidden/>
              </w:rPr>
              <w:fldChar w:fldCharType="end"/>
            </w:r>
          </w:hyperlink>
        </w:p>
        <w:p w:rsidR="00951119" w:rsidRDefault="00D37C14">
          <w:pPr>
            <w:pStyle w:val="Inhopg1"/>
            <w:rPr>
              <w:sz w:val="22"/>
              <w:szCs w:val="22"/>
            </w:rPr>
          </w:pPr>
          <w:hyperlink w:anchor="_Toc471722386" w:history="1">
            <w:r w:rsidR="00951119" w:rsidRPr="005C7417">
              <w:rPr>
                <w:rStyle w:val="Hyperlink"/>
              </w:rPr>
              <w:t>4.</w:t>
            </w:r>
            <w:r w:rsidR="00951119">
              <w:rPr>
                <w:sz w:val="22"/>
                <w:szCs w:val="22"/>
              </w:rPr>
              <w:tab/>
            </w:r>
            <w:r w:rsidR="00951119" w:rsidRPr="005C7417">
              <w:rPr>
                <w:rStyle w:val="Hyperlink"/>
              </w:rPr>
              <w:t>Welke documenten worden aanvaard?</w:t>
            </w:r>
            <w:r w:rsidR="00951119">
              <w:rPr>
                <w:webHidden/>
              </w:rPr>
              <w:tab/>
            </w:r>
            <w:r w:rsidR="00951119">
              <w:rPr>
                <w:webHidden/>
              </w:rPr>
              <w:fldChar w:fldCharType="begin"/>
            </w:r>
            <w:r w:rsidR="00951119">
              <w:rPr>
                <w:webHidden/>
              </w:rPr>
              <w:instrText xml:space="preserve"> PAGEREF _Toc471722386 \h </w:instrText>
            </w:r>
            <w:r w:rsidR="00951119">
              <w:rPr>
                <w:webHidden/>
              </w:rPr>
            </w:r>
            <w:r w:rsidR="00951119">
              <w:rPr>
                <w:webHidden/>
              </w:rPr>
              <w:fldChar w:fldCharType="separate"/>
            </w:r>
            <w:r w:rsidR="00951119">
              <w:rPr>
                <w:webHidden/>
              </w:rPr>
              <w:t>2</w:t>
            </w:r>
            <w:r w:rsidR="00951119">
              <w:rPr>
                <w:webHidden/>
              </w:rPr>
              <w:fldChar w:fldCharType="end"/>
            </w:r>
          </w:hyperlink>
        </w:p>
        <w:p w:rsidR="00951119" w:rsidRDefault="00D37C14">
          <w:pPr>
            <w:pStyle w:val="Inhopg2"/>
            <w:tabs>
              <w:tab w:val="left" w:pos="1610"/>
            </w:tabs>
            <w:rPr>
              <w:sz w:val="22"/>
              <w:szCs w:val="22"/>
            </w:rPr>
          </w:pPr>
          <w:hyperlink w:anchor="_Toc471722387" w:history="1">
            <w:r w:rsidR="00951119" w:rsidRPr="005C7417">
              <w:rPr>
                <w:rStyle w:val="Hyperlink"/>
              </w:rPr>
              <w:t>4.1.</w:t>
            </w:r>
            <w:r w:rsidR="00951119">
              <w:rPr>
                <w:sz w:val="22"/>
                <w:szCs w:val="22"/>
              </w:rPr>
              <w:tab/>
            </w:r>
            <w:r w:rsidR="00951119" w:rsidRPr="005C7417">
              <w:rPr>
                <w:rStyle w:val="Hyperlink"/>
              </w:rPr>
              <w:t>ASO, TSO, KSO</w:t>
            </w:r>
            <w:r w:rsidR="00951119">
              <w:rPr>
                <w:webHidden/>
              </w:rPr>
              <w:tab/>
            </w:r>
            <w:r w:rsidR="00951119">
              <w:rPr>
                <w:webHidden/>
              </w:rPr>
              <w:fldChar w:fldCharType="begin"/>
            </w:r>
            <w:r w:rsidR="00951119">
              <w:rPr>
                <w:webHidden/>
              </w:rPr>
              <w:instrText xml:space="preserve"> PAGEREF _Toc471722387 \h </w:instrText>
            </w:r>
            <w:r w:rsidR="00951119">
              <w:rPr>
                <w:webHidden/>
              </w:rPr>
            </w:r>
            <w:r w:rsidR="00951119">
              <w:rPr>
                <w:webHidden/>
              </w:rPr>
              <w:fldChar w:fldCharType="separate"/>
            </w:r>
            <w:r w:rsidR="00951119">
              <w:rPr>
                <w:webHidden/>
              </w:rPr>
              <w:t>2</w:t>
            </w:r>
            <w:r w:rsidR="00951119">
              <w:rPr>
                <w:webHidden/>
              </w:rPr>
              <w:fldChar w:fldCharType="end"/>
            </w:r>
          </w:hyperlink>
        </w:p>
        <w:p w:rsidR="00951119" w:rsidRDefault="00D37C14">
          <w:pPr>
            <w:pStyle w:val="Inhopg2"/>
            <w:tabs>
              <w:tab w:val="left" w:pos="1610"/>
            </w:tabs>
            <w:rPr>
              <w:sz w:val="22"/>
              <w:szCs w:val="22"/>
            </w:rPr>
          </w:pPr>
          <w:hyperlink w:anchor="_Toc471722388" w:history="1">
            <w:r w:rsidR="00951119" w:rsidRPr="005C7417">
              <w:rPr>
                <w:rStyle w:val="Hyperlink"/>
              </w:rPr>
              <w:t>4.2.</w:t>
            </w:r>
            <w:r w:rsidR="00951119">
              <w:rPr>
                <w:sz w:val="22"/>
                <w:szCs w:val="22"/>
              </w:rPr>
              <w:tab/>
            </w:r>
            <w:r w:rsidR="00951119" w:rsidRPr="005C7417">
              <w:rPr>
                <w:rStyle w:val="Hyperlink"/>
              </w:rPr>
              <w:t>BSO</w:t>
            </w:r>
            <w:r w:rsidR="00951119">
              <w:rPr>
                <w:webHidden/>
              </w:rPr>
              <w:tab/>
            </w:r>
            <w:r w:rsidR="00951119">
              <w:rPr>
                <w:webHidden/>
              </w:rPr>
              <w:fldChar w:fldCharType="begin"/>
            </w:r>
            <w:r w:rsidR="00951119">
              <w:rPr>
                <w:webHidden/>
              </w:rPr>
              <w:instrText xml:space="preserve"> PAGEREF _Toc471722388 \h </w:instrText>
            </w:r>
            <w:r w:rsidR="00951119">
              <w:rPr>
                <w:webHidden/>
              </w:rPr>
            </w:r>
            <w:r w:rsidR="00951119">
              <w:rPr>
                <w:webHidden/>
              </w:rPr>
              <w:fldChar w:fldCharType="separate"/>
            </w:r>
            <w:r w:rsidR="00951119">
              <w:rPr>
                <w:webHidden/>
              </w:rPr>
              <w:t>2</w:t>
            </w:r>
            <w:r w:rsidR="00951119">
              <w:rPr>
                <w:webHidden/>
              </w:rPr>
              <w:fldChar w:fldCharType="end"/>
            </w:r>
          </w:hyperlink>
        </w:p>
        <w:p w:rsidR="00951119" w:rsidRDefault="00D37C14">
          <w:pPr>
            <w:pStyle w:val="Inhopg2"/>
            <w:tabs>
              <w:tab w:val="left" w:pos="1610"/>
            </w:tabs>
            <w:rPr>
              <w:sz w:val="22"/>
              <w:szCs w:val="22"/>
            </w:rPr>
          </w:pPr>
          <w:hyperlink w:anchor="_Toc471722389" w:history="1">
            <w:r w:rsidR="00951119" w:rsidRPr="005C7417">
              <w:rPr>
                <w:rStyle w:val="Hyperlink"/>
              </w:rPr>
              <w:t>4.3.</w:t>
            </w:r>
            <w:r w:rsidR="00951119">
              <w:rPr>
                <w:sz w:val="22"/>
                <w:szCs w:val="22"/>
              </w:rPr>
              <w:tab/>
            </w:r>
            <w:r w:rsidR="00951119" w:rsidRPr="005C7417">
              <w:rPr>
                <w:rStyle w:val="Hyperlink"/>
              </w:rPr>
              <w:t>DBSO</w:t>
            </w:r>
            <w:r w:rsidR="00951119">
              <w:rPr>
                <w:webHidden/>
              </w:rPr>
              <w:tab/>
            </w:r>
            <w:r w:rsidR="00951119">
              <w:rPr>
                <w:webHidden/>
              </w:rPr>
              <w:fldChar w:fldCharType="begin"/>
            </w:r>
            <w:r w:rsidR="00951119">
              <w:rPr>
                <w:webHidden/>
              </w:rPr>
              <w:instrText xml:space="preserve"> PAGEREF _Toc471722389 \h </w:instrText>
            </w:r>
            <w:r w:rsidR="00951119">
              <w:rPr>
                <w:webHidden/>
              </w:rPr>
            </w:r>
            <w:r w:rsidR="00951119">
              <w:rPr>
                <w:webHidden/>
              </w:rPr>
              <w:fldChar w:fldCharType="separate"/>
            </w:r>
            <w:r w:rsidR="00951119">
              <w:rPr>
                <w:webHidden/>
              </w:rPr>
              <w:t>3</w:t>
            </w:r>
            <w:r w:rsidR="00951119">
              <w:rPr>
                <w:webHidden/>
              </w:rPr>
              <w:fldChar w:fldCharType="end"/>
            </w:r>
          </w:hyperlink>
        </w:p>
        <w:p w:rsidR="00951119" w:rsidRDefault="00D37C14">
          <w:pPr>
            <w:pStyle w:val="Inhopg2"/>
            <w:tabs>
              <w:tab w:val="left" w:pos="1610"/>
            </w:tabs>
            <w:rPr>
              <w:sz w:val="22"/>
              <w:szCs w:val="22"/>
            </w:rPr>
          </w:pPr>
          <w:hyperlink w:anchor="_Toc471722390" w:history="1">
            <w:r w:rsidR="00951119" w:rsidRPr="005C7417">
              <w:rPr>
                <w:rStyle w:val="Hyperlink"/>
              </w:rPr>
              <w:t>4.4.</w:t>
            </w:r>
            <w:r w:rsidR="00951119">
              <w:rPr>
                <w:sz w:val="22"/>
                <w:szCs w:val="22"/>
              </w:rPr>
              <w:tab/>
            </w:r>
            <w:r w:rsidR="00951119" w:rsidRPr="005C7417">
              <w:rPr>
                <w:rStyle w:val="Hyperlink"/>
              </w:rPr>
              <w:t>BUSO</w:t>
            </w:r>
            <w:r w:rsidR="00951119">
              <w:rPr>
                <w:webHidden/>
              </w:rPr>
              <w:tab/>
            </w:r>
            <w:r w:rsidR="00951119">
              <w:rPr>
                <w:webHidden/>
              </w:rPr>
              <w:fldChar w:fldCharType="begin"/>
            </w:r>
            <w:r w:rsidR="00951119">
              <w:rPr>
                <w:webHidden/>
              </w:rPr>
              <w:instrText xml:space="preserve"> PAGEREF _Toc471722390 \h </w:instrText>
            </w:r>
            <w:r w:rsidR="00951119">
              <w:rPr>
                <w:webHidden/>
              </w:rPr>
            </w:r>
            <w:r w:rsidR="00951119">
              <w:rPr>
                <w:webHidden/>
              </w:rPr>
              <w:fldChar w:fldCharType="separate"/>
            </w:r>
            <w:r w:rsidR="00951119">
              <w:rPr>
                <w:webHidden/>
              </w:rPr>
              <w:t>3</w:t>
            </w:r>
            <w:r w:rsidR="00951119">
              <w:rPr>
                <w:webHidden/>
              </w:rPr>
              <w:fldChar w:fldCharType="end"/>
            </w:r>
          </w:hyperlink>
        </w:p>
        <w:p w:rsidR="00951119" w:rsidRDefault="00D37C14">
          <w:pPr>
            <w:pStyle w:val="Inhopg1"/>
            <w:rPr>
              <w:sz w:val="22"/>
              <w:szCs w:val="22"/>
            </w:rPr>
          </w:pPr>
          <w:hyperlink w:anchor="_Toc471722391" w:history="1">
            <w:r w:rsidR="00951119" w:rsidRPr="005C7417">
              <w:rPr>
                <w:rStyle w:val="Hyperlink"/>
              </w:rPr>
              <w:t>5.</w:t>
            </w:r>
            <w:r w:rsidR="00951119">
              <w:rPr>
                <w:sz w:val="22"/>
                <w:szCs w:val="22"/>
              </w:rPr>
              <w:tab/>
            </w:r>
            <w:r w:rsidR="00951119" w:rsidRPr="005C7417">
              <w:rPr>
                <w:rStyle w:val="Hyperlink"/>
              </w:rPr>
              <w:t>Bronnen</w:t>
            </w:r>
            <w:r w:rsidR="00951119">
              <w:rPr>
                <w:webHidden/>
              </w:rPr>
              <w:tab/>
            </w:r>
            <w:r w:rsidR="00951119">
              <w:rPr>
                <w:webHidden/>
              </w:rPr>
              <w:fldChar w:fldCharType="begin"/>
            </w:r>
            <w:r w:rsidR="00951119">
              <w:rPr>
                <w:webHidden/>
              </w:rPr>
              <w:instrText xml:space="preserve"> PAGEREF _Toc471722391 \h </w:instrText>
            </w:r>
            <w:r w:rsidR="00951119">
              <w:rPr>
                <w:webHidden/>
              </w:rPr>
            </w:r>
            <w:r w:rsidR="00951119">
              <w:rPr>
                <w:webHidden/>
              </w:rPr>
              <w:fldChar w:fldCharType="separate"/>
            </w:r>
            <w:r w:rsidR="00951119">
              <w:rPr>
                <w:webHidden/>
              </w:rPr>
              <w:t>3</w:t>
            </w:r>
            <w:r w:rsidR="00951119">
              <w:rPr>
                <w:webHidden/>
              </w:rPr>
              <w:fldChar w:fldCharType="end"/>
            </w:r>
          </w:hyperlink>
        </w:p>
        <w:p w:rsidR="00951119" w:rsidRDefault="00D37C14">
          <w:pPr>
            <w:pStyle w:val="Inhopg1"/>
            <w:rPr>
              <w:sz w:val="22"/>
              <w:szCs w:val="22"/>
            </w:rPr>
          </w:pPr>
          <w:hyperlink w:anchor="_Toc471722392" w:history="1">
            <w:r w:rsidR="00951119" w:rsidRPr="005C7417">
              <w:rPr>
                <w:rStyle w:val="Hyperlink"/>
              </w:rPr>
              <w:t>6.</w:t>
            </w:r>
            <w:r w:rsidR="00951119">
              <w:rPr>
                <w:sz w:val="22"/>
                <w:szCs w:val="22"/>
              </w:rPr>
              <w:tab/>
            </w:r>
            <w:r w:rsidR="00951119" w:rsidRPr="005C7417">
              <w:rPr>
                <w:rStyle w:val="Hyperlink"/>
              </w:rPr>
              <w:t>Bijlage</w:t>
            </w:r>
            <w:r w:rsidR="00951119">
              <w:rPr>
                <w:webHidden/>
              </w:rPr>
              <w:tab/>
            </w:r>
            <w:r w:rsidR="00951119">
              <w:rPr>
                <w:webHidden/>
              </w:rPr>
              <w:fldChar w:fldCharType="begin"/>
            </w:r>
            <w:r w:rsidR="00951119">
              <w:rPr>
                <w:webHidden/>
              </w:rPr>
              <w:instrText xml:space="preserve"> PAGEREF _Toc471722392 \h </w:instrText>
            </w:r>
            <w:r w:rsidR="00951119">
              <w:rPr>
                <w:webHidden/>
              </w:rPr>
            </w:r>
            <w:r w:rsidR="00951119">
              <w:rPr>
                <w:webHidden/>
              </w:rPr>
              <w:fldChar w:fldCharType="separate"/>
            </w:r>
            <w:r w:rsidR="00951119">
              <w:rPr>
                <w:webHidden/>
              </w:rPr>
              <w:t>3</w:t>
            </w:r>
            <w:r w:rsidR="00951119">
              <w:rPr>
                <w:webHidden/>
              </w:rPr>
              <w:fldChar w:fldCharType="end"/>
            </w:r>
          </w:hyperlink>
        </w:p>
        <w:p w:rsidR="009420B1" w:rsidRDefault="009420B1" w:rsidP="00EF1E1B">
          <w:pPr>
            <w:pStyle w:val="Inhopg1"/>
            <w:rPr>
              <w:b/>
              <w:bCs/>
            </w:rPr>
          </w:pPr>
          <w:r>
            <w:rPr>
              <w:b/>
              <w:bCs/>
              <w:lang w:val="nl-NL"/>
            </w:rPr>
            <w:fldChar w:fldCharType="end"/>
          </w:r>
        </w:p>
      </w:sdtContent>
    </w:sdt>
    <w:p w:rsidR="00571125" w:rsidRDefault="00F972A0" w:rsidP="00C62FD5">
      <w:pPr>
        <w:pStyle w:val="Kop1"/>
        <w:ind w:left="799" w:hanging="113"/>
      </w:pPr>
      <w:bookmarkStart w:id="1" w:name="_Toc471722383"/>
      <w:r>
        <w:t>Voorwoord</w:t>
      </w:r>
      <w:bookmarkEnd w:id="1"/>
    </w:p>
    <w:p w:rsidR="00F972A0" w:rsidRDefault="00F972A0" w:rsidP="00F972A0">
      <w:pPr>
        <w:pStyle w:val="standaard0"/>
      </w:pPr>
      <w:r>
        <w:t>Het nieuwe Wetboek van de Belgische nationaliteit (WBN) trad op 1 januari 2013 in werking. In ve</w:t>
      </w:r>
      <w:r>
        <w:t>r</w:t>
      </w:r>
      <w:r>
        <w:t>schillende hypotheses van nationaliteitsverklaring is ‘een diploma of getuigschrift van een onderwijsi</w:t>
      </w:r>
      <w:r>
        <w:t>n</w:t>
      </w:r>
      <w:r>
        <w:t xml:space="preserve">stelling opgericht, erkend of gesubsidieerd door een Gemeenschap of de Koninklijke Militaire School en dat minstens van het niveau is van het hoger secundair onderwijs’ een van de bewijsmogelijkheden. </w:t>
      </w:r>
    </w:p>
    <w:p w:rsidR="00F972A0" w:rsidRDefault="00F972A0" w:rsidP="00F972A0">
      <w:pPr>
        <w:pStyle w:val="standaard0"/>
      </w:pPr>
      <w:r>
        <w:t>Enerzijds kan het een bewijs zijn van maatschappelijke integratie. Dat is zo in artikel 12bis, §1, 2° d) en 12bis, §1, 3°, e) WBN. Anderzijds kan het een bewijs zijn van talenkennis. Dat staat in artikel 1, 1° van het KB van 14 januari 2013.</w:t>
      </w:r>
    </w:p>
    <w:p w:rsidR="00F972A0" w:rsidRDefault="00F972A0" w:rsidP="00F972A0">
      <w:pPr>
        <w:pStyle w:val="standaard0"/>
      </w:pPr>
      <w:r>
        <w:t>De vraag stelt zich welke documenten aanvaard worden als ‘een diploma of getuigschrift dat minstens het niveau is van het hoger secundair onderwijs’. Er bestaan immers verschillende onderwijsvormen (ASO, BSO, TSO, KSO) en ook deeltijds onderwijs en buitengewoon onderwijs. Bovendien zorgt de term ‘hoger secundair onderwijs’ voor verwarring.</w:t>
      </w:r>
    </w:p>
    <w:p w:rsidR="00F972A0" w:rsidRDefault="00F972A0" w:rsidP="00F972A0">
      <w:pPr>
        <w:pStyle w:val="Kop1"/>
      </w:pPr>
      <w:bookmarkStart w:id="2" w:name="_Toc471722384"/>
      <w:r>
        <w:lastRenderedPageBreak/>
        <w:t>Diploma of getuigschrift</w:t>
      </w:r>
      <w:bookmarkEnd w:id="2"/>
    </w:p>
    <w:p w:rsidR="00F972A0" w:rsidRDefault="00F972A0" w:rsidP="00F972A0">
      <w:pPr>
        <w:pStyle w:val="standaard0"/>
      </w:pPr>
      <w:r>
        <w:t xml:space="preserve">Wat is het verschil tussen een diploma en een getuigschrift? Een ‘diploma secundair onderwijs’ en een ‘getuigschrift hoger secundair onderwijs’ zijn gelijkwaardig. </w:t>
      </w:r>
    </w:p>
    <w:p w:rsidR="00F972A0" w:rsidRDefault="00F972A0" w:rsidP="00F972A0">
      <w:pPr>
        <w:pStyle w:val="standaard0"/>
      </w:pPr>
      <w:r>
        <w:t xml:space="preserve">De term ‘getuigschrift hoger secundair onderwijs’ werd gebruikt tot begin jaren 1990. Nadien werd de term veranderd naar ‘diploma secundair onderwijs’. Beide geven de leerling recht tot hoger onderwijs. </w:t>
      </w:r>
    </w:p>
    <w:p w:rsidR="00F972A0" w:rsidRDefault="00F972A0" w:rsidP="00F972A0">
      <w:pPr>
        <w:pStyle w:val="Kop1"/>
      </w:pPr>
      <w:bookmarkStart w:id="3" w:name="_Toc471722385"/>
      <w:r>
        <w:t>Niveau hoger secundair onderwijs</w:t>
      </w:r>
      <w:bookmarkEnd w:id="3"/>
    </w:p>
    <w:p w:rsidR="00F972A0" w:rsidRDefault="00F972A0" w:rsidP="00F972A0">
      <w:pPr>
        <w:pStyle w:val="standaard0"/>
      </w:pPr>
      <w:r>
        <w:t>Het is niet helemaal duidelijk welke documenten overeenstemmen met ‘een diploma of getuigschrift dat minstens van het niveau is van het hoger secundair onderwijs’. De termen ‘hoger’ en ‘lager’ secu</w:t>
      </w:r>
      <w:r>
        <w:t>n</w:t>
      </w:r>
      <w:r>
        <w:t xml:space="preserve">dair onderwijs worden op dit moment niet meer gebruikt. </w:t>
      </w:r>
    </w:p>
    <w:p w:rsidR="00F972A0" w:rsidRDefault="00F972A0" w:rsidP="00F972A0">
      <w:pPr>
        <w:pStyle w:val="standaard0"/>
      </w:pPr>
      <w:r>
        <w:t xml:space="preserve">Er werd destijds een onderscheid gemaakt tussen een lagere cyclus van 3 jaar en een hogere cyclus van 3 jaar. ‘Een getuigschrift hoger secundair onderwijs’ is de term die tot begin jaren ’90 bestond in het voltijds secundair onderwijs. Er zijn natuurlijk wel nog mensen die dergelijk getuigschrift uit die periode hebben, maar momenteel worden ze niet meer uitgereikt. </w:t>
      </w:r>
    </w:p>
    <w:p w:rsidR="00F972A0" w:rsidRDefault="00F972A0" w:rsidP="00F972A0">
      <w:pPr>
        <w:pStyle w:val="standaard0"/>
      </w:pPr>
      <w:r>
        <w:t xml:space="preserve">In de Omzendbrief van 8 maart 2013 wordt in punt IV, A, 1.2, 3°, b) uitgelegd hoe de </w:t>
      </w:r>
      <w:proofErr w:type="spellStart"/>
      <w:r>
        <w:t>duurtijd</w:t>
      </w:r>
      <w:proofErr w:type="spellEnd"/>
      <w:r>
        <w:t xml:space="preserve"> van een school-, universiteits- of beroepsopleiding in mindering wordt gebracht van de vereiste arbeidsdagen voor het bewijzen van de economische participatie. Daarin staat dat een getuigschrift hoger secundair onderwijs een eindcyclus van 3 jaar bekrachtigd. Ook het vierde jaar van het secundair onderwijs telt in dat kader dus mee. Kan een getuigschrift van het vierde jaar secundair onderwijs, dus van de tweede graad, dan ook gelden als bewijs? </w:t>
      </w:r>
    </w:p>
    <w:p w:rsidR="00F972A0" w:rsidRDefault="00F972A0" w:rsidP="00F972A0">
      <w:pPr>
        <w:pStyle w:val="standaard0"/>
      </w:pPr>
      <w:r>
        <w:t xml:space="preserve">Volgens het Departement Onderwijs van de Vlaamse Gemeenschap kan men de eerste en tweede graad van het secundair onderwijs beschouwen als ‘lager secundair onderwijs’. Een getuigschrift van de tweede graad secundair onderwijs is dus géén getuigschrift dat minstens het niveau is van het hoger secundair onderwijs.  </w:t>
      </w:r>
    </w:p>
    <w:p w:rsidR="00F972A0" w:rsidRDefault="00F972A0" w:rsidP="00F972A0">
      <w:pPr>
        <w:pStyle w:val="Kop1"/>
      </w:pPr>
      <w:bookmarkStart w:id="4" w:name="_Toc471722386"/>
      <w:r>
        <w:t>Welke documenten worden aanvaard?</w:t>
      </w:r>
      <w:bookmarkEnd w:id="4"/>
    </w:p>
    <w:p w:rsidR="00F972A0" w:rsidRDefault="00F972A0" w:rsidP="00F972A0">
      <w:pPr>
        <w:pStyle w:val="standaard0"/>
      </w:pPr>
      <w:r>
        <w:t>Het Departement Onderwijs vervolgt dat een diploma of getuigschrift van hoger secundair onderwijs een diploma is van secundair onderwijs, ongeacht de vorm van onderwijs waarin het wordt uitgereikt: voltijds, deeltijds, leertijd, BUSO OV4, volwassenenonderwijs. Ook een ‘getuigschrift van hoger secu</w:t>
      </w:r>
      <w:r>
        <w:t>n</w:t>
      </w:r>
      <w:r>
        <w:t>dair onderwijs’, de benaming die tot begin jaren ’90 gold, is een diploma of getuigschrift dat minstens het niveau is van hoger secundair onderwijs.</w:t>
      </w:r>
    </w:p>
    <w:p w:rsidR="00F972A0" w:rsidRDefault="00F972A0" w:rsidP="00F972A0">
      <w:pPr>
        <w:pStyle w:val="Kop2"/>
      </w:pPr>
      <w:bookmarkStart w:id="5" w:name="_Toc471722387"/>
      <w:r>
        <w:t>ASO, TSO, KSO</w:t>
      </w:r>
      <w:bookmarkEnd w:id="5"/>
    </w:p>
    <w:p w:rsidR="00F972A0" w:rsidRDefault="00F972A0" w:rsidP="00F972A0">
      <w:pPr>
        <w:pStyle w:val="standaard0"/>
      </w:pPr>
      <w:r>
        <w:t>Een diploma van ‘het met vrucht beëindigen’ van het zesde jaar, gevolgd in het ASO, TSO of KSO, is een diploma dat minstens het niveau van het hoger secundair onderwijs is.</w:t>
      </w:r>
    </w:p>
    <w:p w:rsidR="00F972A0" w:rsidRDefault="00F972A0" w:rsidP="00F972A0">
      <w:pPr>
        <w:pStyle w:val="Kop2"/>
      </w:pPr>
      <w:bookmarkStart w:id="6" w:name="_Toc471722388"/>
      <w:r>
        <w:t>BSO</w:t>
      </w:r>
      <w:bookmarkEnd w:id="6"/>
    </w:p>
    <w:p w:rsidR="00F972A0" w:rsidRDefault="00F972A0" w:rsidP="00F972A0">
      <w:pPr>
        <w:pStyle w:val="standaard0"/>
      </w:pPr>
      <w:r>
        <w:t xml:space="preserve">In het BSO bestaat de derde graad uit 3 jaren: een vijfde, zesde en zevende jaar. </w:t>
      </w:r>
    </w:p>
    <w:p w:rsidR="00F972A0" w:rsidRDefault="00F972A0" w:rsidP="00951119">
      <w:pPr>
        <w:pStyle w:val="lijstopsomming1"/>
      </w:pPr>
      <w:r>
        <w:lastRenderedPageBreak/>
        <w:t>Na het zesde jaar (tweede jaar van de derde graad BSO) krijgen leerlingen al een studiegetuigschrift van het tweede leerjaar van de derde graag van het secundair onderwijs. Dit studiegetuigschrift is geen getuigschrift dat minstens het niveau van hoger secundair onderwijs is en volstaat dus niet voor een nationaliteitsverklaring.</w:t>
      </w:r>
    </w:p>
    <w:p w:rsidR="00F972A0" w:rsidRDefault="00F972A0" w:rsidP="00951119">
      <w:pPr>
        <w:pStyle w:val="lijstopsomming1"/>
      </w:pPr>
      <w:r>
        <w:t>Na het met vrucht slagen voor het zevende jaar (derde jaar van de derde graad), krijgen leerlingen een diploma van het secundair onderwijs. Hiermee krijgen leerlingen toegang tot hoger onderwijs. Dit diploma is wel een diploma dat minstens het niveau is van hoger secundair onderwijs en vo</w:t>
      </w:r>
      <w:r>
        <w:t>l</w:t>
      </w:r>
      <w:r>
        <w:t xml:space="preserve">staat dus wel voor een nationaliteitsverklaring. </w:t>
      </w:r>
    </w:p>
    <w:p w:rsidR="00F972A0" w:rsidRDefault="00F972A0" w:rsidP="00F972A0">
      <w:pPr>
        <w:pStyle w:val="Kop2"/>
      </w:pPr>
      <w:bookmarkStart w:id="7" w:name="_Toc471722389"/>
      <w:r>
        <w:t>DBSO</w:t>
      </w:r>
      <w:bookmarkEnd w:id="7"/>
    </w:p>
    <w:p w:rsidR="00F972A0" w:rsidRDefault="00F972A0" w:rsidP="00F972A0">
      <w:pPr>
        <w:pStyle w:val="standaard0"/>
      </w:pPr>
      <w:r>
        <w:t xml:space="preserve">In het deeltijds beroeps secundair onderwijs kunnen leerlingen sinds de invoering van de eindtermen in het DBSO in 2008 ook een diploma van het secundair onderwijs behalen dat van minstens het niveau hoger secundair onderwijs is. </w:t>
      </w:r>
    </w:p>
    <w:p w:rsidR="00F972A0" w:rsidRDefault="00F972A0" w:rsidP="00F972A0">
      <w:pPr>
        <w:pStyle w:val="Kop2"/>
      </w:pPr>
      <w:bookmarkStart w:id="8" w:name="_Toc471722390"/>
      <w:r>
        <w:t>BUSO</w:t>
      </w:r>
      <w:bookmarkEnd w:id="8"/>
    </w:p>
    <w:p w:rsidR="00F972A0" w:rsidRDefault="00F972A0" w:rsidP="00F972A0">
      <w:pPr>
        <w:pStyle w:val="standaard0"/>
      </w:pPr>
      <w:r>
        <w:t>In het buitengewoon onderwijs zijn er 4 opleidingsvormen. Enkel opleidingsvorm 4 (OV 4) geeft aanle</w:t>
      </w:r>
      <w:r>
        <w:t>i</w:t>
      </w:r>
      <w:r>
        <w:t>ding tot een getuigschrift of diploma secundair onderwijs dat gelijkgesteld kan worden met een dipl</w:t>
      </w:r>
      <w:r>
        <w:t>o</w:t>
      </w:r>
      <w:r>
        <w:t xml:space="preserve">ma of getuigschrift van het hoger secundair onderwijs. </w:t>
      </w:r>
    </w:p>
    <w:p w:rsidR="00F972A0" w:rsidRDefault="00F972A0" w:rsidP="00F972A0">
      <w:pPr>
        <w:pStyle w:val="Kop1"/>
      </w:pPr>
      <w:bookmarkStart w:id="9" w:name="_Toc471722391"/>
      <w:r>
        <w:t>Bronnen</w:t>
      </w:r>
      <w:bookmarkEnd w:id="9"/>
    </w:p>
    <w:p w:rsidR="00F972A0" w:rsidRDefault="00F972A0" w:rsidP="00951119">
      <w:pPr>
        <w:pStyle w:val="lijstopsomming1"/>
      </w:pPr>
      <w:r>
        <w:t xml:space="preserve">Mailverkeer met </w:t>
      </w:r>
      <w:proofErr w:type="spellStart"/>
      <w:r>
        <w:t>Katleen</w:t>
      </w:r>
      <w:proofErr w:type="spellEnd"/>
      <w:r>
        <w:t xml:space="preserve"> </w:t>
      </w:r>
      <w:proofErr w:type="spellStart"/>
      <w:r>
        <w:t>Kielbaey</w:t>
      </w:r>
      <w:proofErr w:type="spellEnd"/>
      <w:r>
        <w:t>, Departement Onderwijs en Vorming van de Vlaamse regering met een aanpassing in februari 2016</w:t>
      </w:r>
    </w:p>
    <w:p w:rsidR="00F972A0" w:rsidRDefault="00F972A0" w:rsidP="00951119">
      <w:pPr>
        <w:pStyle w:val="lijstopsomming1"/>
      </w:pPr>
      <w:r>
        <w:t>Artikel 7, §1, 25° van het Besluit van de Vlaamse regering van 14/06/1989</w:t>
      </w:r>
    </w:p>
    <w:p w:rsidR="00F972A0" w:rsidRDefault="00F972A0" w:rsidP="00F972A0">
      <w:pPr>
        <w:pStyle w:val="Kop1"/>
      </w:pPr>
      <w:bookmarkStart w:id="10" w:name="_Toc471722392"/>
      <w:r>
        <w:t>Bijlage</w:t>
      </w:r>
      <w:bookmarkEnd w:id="10"/>
    </w:p>
    <w:p w:rsidR="00F972A0" w:rsidRPr="00F972A0" w:rsidRDefault="00F972A0" w:rsidP="00F972A0">
      <w:pPr>
        <w:pStyle w:val="standaard0"/>
      </w:pPr>
      <w:r w:rsidRPr="00F972A0">
        <w:t>Tabel diploma’s en getuigschriften secundair onderwijs, opgesteld door het Departement Onderwijs van de Vlaamse Gemeenschap dd. 17 februari 2016. Enkel de documenten die in het groen zijn wee</w:t>
      </w:r>
      <w:r w:rsidRPr="00F972A0">
        <w:t>r</w:t>
      </w:r>
      <w:r w:rsidRPr="00F972A0">
        <w:t>gegeven voldoen aan de definitie van het WBN.</w:t>
      </w:r>
    </w:p>
    <w:tbl>
      <w:tblPr>
        <w:tblStyle w:val="AgII-tabel"/>
        <w:tblW w:w="0" w:type="auto"/>
        <w:tblLook w:val="04A0" w:firstRow="1" w:lastRow="0" w:firstColumn="1" w:lastColumn="0" w:noHBand="0" w:noVBand="1"/>
      </w:tblPr>
      <w:tblGrid>
        <w:gridCol w:w="8617"/>
      </w:tblGrid>
      <w:tr w:rsidR="00F972A0" w:rsidTr="00F97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7" w:type="dxa"/>
          </w:tcPr>
          <w:tbl>
            <w:tblPr>
              <w:tblpPr w:leftFromText="141" w:rightFromText="141" w:vertAnchor="text" w:horzAnchor="page" w:tblpX="1" w:tblpY="888"/>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8"/>
              <w:gridCol w:w="3262"/>
              <w:gridCol w:w="3507"/>
            </w:tblGrid>
            <w:tr w:rsidR="00F972A0" w:rsidRPr="00F972A0" w:rsidTr="00951119">
              <w:trPr>
                <w:trHeight w:val="465"/>
              </w:trPr>
              <w:tc>
                <w:tcPr>
                  <w:tcW w:w="8607" w:type="dxa"/>
                  <w:gridSpan w:val="3"/>
                  <w:tcBorders>
                    <w:top w:val="single" w:sz="4" w:space="0" w:color="auto"/>
                    <w:left w:val="single" w:sz="4" w:space="0" w:color="auto"/>
                    <w:bottom w:val="single" w:sz="4" w:space="0" w:color="auto"/>
                    <w:right w:val="single" w:sz="4" w:space="0" w:color="auto"/>
                  </w:tcBorders>
                  <w:shd w:val="clear" w:color="auto" w:fill="B8CCE4"/>
                  <w:noWrap/>
                  <w:tcMar>
                    <w:top w:w="0" w:type="dxa"/>
                    <w:left w:w="70" w:type="dxa"/>
                    <w:bottom w:w="0" w:type="dxa"/>
                    <w:right w:w="70" w:type="dxa"/>
                  </w:tcMar>
                  <w:vAlign w:val="bottom"/>
                  <w:hideMark/>
                </w:tcPr>
                <w:p w:rsidR="00F972A0" w:rsidRPr="00951119" w:rsidRDefault="00F972A0" w:rsidP="00292A8C">
                  <w:pPr>
                    <w:pStyle w:val="standaard0"/>
                    <w:rPr>
                      <w:b/>
                      <w:lang w:val="nl-NL"/>
                    </w:rPr>
                  </w:pPr>
                  <w:r w:rsidRPr="00951119">
                    <w:rPr>
                      <w:b/>
                      <w:lang w:val="nl-NL"/>
                    </w:rPr>
                    <w:t>Diploma's/getuigschriften in het SO</w:t>
                  </w:r>
                </w:p>
              </w:tc>
            </w:tr>
            <w:tr w:rsidR="00951119" w:rsidRPr="00F972A0" w:rsidTr="00951119">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DCE6F1"/>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Onderwijsniveau</w:t>
                  </w:r>
                </w:p>
              </w:tc>
              <w:tc>
                <w:tcPr>
                  <w:tcW w:w="3262" w:type="dxa"/>
                  <w:tcBorders>
                    <w:top w:val="single" w:sz="4" w:space="0" w:color="auto"/>
                    <w:left w:val="single" w:sz="4" w:space="0" w:color="auto"/>
                    <w:bottom w:val="single" w:sz="4" w:space="0" w:color="auto"/>
                    <w:right w:val="single" w:sz="4" w:space="0" w:color="auto"/>
                  </w:tcBorders>
                  <w:shd w:val="clear" w:color="auto" w:fill="DCE6F1"/>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Voor begin jaren 1990 (eenheid</w:t>
                  </w:r>
                  <w:r w:rsidRPr="00F972A0">
                    <w:rPr>
                      <w:b/>
                      <w:bCs/>
                      <w:lang w:val="nl-NL"/>
                    </w:rPr>
                    <w:t>s</w:t>
                  </w:r>
                  <w:r w:rsidRPr="00F972A0">
                    <w:rPr>
                      <w:b/>
                      <w:bCs/>
                      <w:lang w:val="nl-NL"/>
                    </w:rPr>
                    <w:t>structuur)</w:t>
                  </w:r>
                </w:p>
              </w:tc>
              <w:tc>
                <w:tcPr>
                  <w:tcW w:w="3507" w:type="dxa"/>
                  <w:tcBorders>
                    <w:top w:val="single" w:sz="4" w:space="0" w:color="auto"/>
                    <w:left w:val="single" w:sz="4" w:space="0" w:color="auto"/>
                    <w:bottom w:val="single" w:sz="4" w:space="0" w:color="auto"/>
                    <w:right w:val="single" w:sz="4" w:space="0" w:color="auto"/>
                  </w:tcBorders>
                  <w:shd w:val="clear" w:color="auto" w:fill="DCE6F1"/>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vanaf begin 1990 (na eenheidsstru</w:t>
                  </w:r>
                  <w:r w:rsidRPr="00F972A0">
                    <w:rPr>
                      <w:b/>
                      <w:bCs/>
                      <w:lang w:val="nl-NL"/>
                    </w:rPr>
                    <w:t>c</w:t>
                  </w:r>
                  <w:r w:rsidRPr="00F972A0">
                    <w:rPr>
                      <w:b/>
                      <w:bCs/>
                      <w:lang w:val="nl-NL"/>
                    </w:rPr>
                    <w:t>tuur)</w:t>
                  </w:r>
                </w:p>
              </w:tc>
            </w:tr>
            <w:tr w:rsidR="00951119" w:rsidRPr="00F972A0" w:rsidTr="00951119">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ASO</w:t>
                  </w:r>
                </w:p>
              </w:tc>
              <w:tc>
                <w:tcPr>
                  <w:tcW w:w="326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951119" w:rsidRDefault="00F972A0" w:rsidP="00292A8C">
                  <w:pPr>
                    <w:pStyle w:val="standaard0"/>
                    <w:rPr>
                      <w:color w:val="6D912F" w:themeColor="accent1"/>
                      <w:lang w:val="nl-NL"/>
                    </w:rPr>
                  </w:pPr>
                  <w:r w:rsidRPr="00951119">
                    <w:rPr>
                      <w:color w:val="6D912F" w:themeColor="accent1"/>
                      <w:lang w:val="nl-NL"/>
                    </w:rPr>
                    <w:t>Getuigschrift hoger secundair o</w:t>
                  </w:r>
                  <w:r w:rsidRPr="00951119">
                    <w:rPr>
                      <w:color w:val="6D912F" w:themeColor="accent1"/>
                      <w:lang w:val="nl-NL"/>
                    </w:rPr>
                    <w:t>n</w:t>
                  </w:r>
                  <w:r w:rsidRPr="00951119">
                    <w:rPr>
                      <w:color w:val="6D912F" w:themeColor="accent1"/>
                      <w:lang w:val="nl-NL"/>
                    </w:rPr>
                    <w:t>derwijs</w:t>
                  </w:r>
                </w:p>
              </w:tc>
              <w:tc>
                <w:tcPr>
                  <w:tcW w:w="35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951119" w:rsidRDefault="00F972A0" w:rsidP="00292A8C">
                  <w:pPr>
                    <w:pStyle w:val="standaard0"/>
                    <w:rPr>
                      <w:color w:val="6D912F" w:themeColor="accent1"/>
                      <w:lang w:val="nl-NL"/>
                    </w:rPr>
                  </w:pPr>
                  <w:r w:rsidRPr="00951119">
                    <w:rPr>
                      <w:color w:val="6D912F" w:themeColor="accent1"/>
                      <w:lang w:val="nl-NL"/>
                    </w:rPr>
                    <w:t>Diploma secundair onderwijs</w:t>
                  </w:r>
                </w:p>
              </w:tc>
            </w:tr>
            <w:tr w:rsidR="00951119" w:rsidRPr="00F972A0" w:rsidTr="00951119">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KSO</w:t>
                  </w:r>
                </w:p>
              </w:tc>
              <w:tc>
                <w:tcPr>
                  <w:tcW w:w="326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951119" w:rsidRDefault="00F972A0" w:rsidP="00292A8C">
                  <w:pPr>
                    <w:pStyle w:val="standaard0"/>
                    <w:rPr>
                      <w:color w:val="6D912F" w:themeColor="accent1"/>
                      <w:lang w:val="nl-NL"/>
                    </w:rPr>
                  </w:pPr>
                  <w:r w:rsidRPr="00951119">
                    <w:rPr>
                      <w:color w:val="6D912F" w:themeColor="accent1"/>
                      <w:lang w:val="nl-NL"/>
                    </w:rPr>
                    <w:t>Getuigschrift hoger secundair o</w:t>
                  </w:r>
                  <w:r w:rsidRPr="00951119">
                    <w:rPr>
                      <w:color w:val="6D912F" w:themeColor="accent1"/>
                      <w:lang w:val="nl-NL"/>
                    </w:rPr>
                    <w:t>n</w:t>
                  </w:r>
                  <w:r w:rsidRPr="00951119">
                    <w:rPr>
                      <w:color w:val="6D912F" w:themeColor="accent1"/>
                      <w:lang w:val="nl-NL"/>
                    </w:rPr>
                    <w:t>derwijs</w:t>
                  </w:r>
                </w:p>
              </w:tc>
              <w:tc>
                <w:tcPr>
                  <w:tcW w:w="35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951119" w:rsidRDefault="00F972A0" w:rsidP="00292A8C">
                  <w:pPr>
                    <w:pStyle w:val="standaard0"/>
                    <w:rPr>
                      <w:color w:val="6D912F" w:themeColor="accent1"/>
                      <w:lang w:val="nl-NL"/>
                    </w:rPr>
                  </w:pPr>
                  <w:r w:rsidRPr="00951119">
                    <w:rPr>
                      <w:color w:val="6D912F" w:themeColor="accent1"/>
                      <w:lang w:val="nl-NL"/>
                    </w:rPr>
                    <w:t>Diploma secundair onderwijs</w:t>
                  </w:r>
                </w:p>
              </w:tc>
            </w:tr>
            <w:tr w:rsidR="00951119" w:rsidRPr="00F972A0" w:rsidTr="00951119">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lastRenderedPageBreak/>
                    <w:t>TSO</w:t>
                  </w:r>
                </w:p>
              </w:tc>
              <w:tc>
                <w:tcPr>
                  <w:tcW w:w="326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951119" w:rsidRDefault="00F972A0" w:rsidP="00292A8C">
                  <w:pPr>
                    <w:pStyle w:val="standaard0"/>
                    <w:rPr>
                      <w:color w:val="6D912F" w:themeColor="accent1"/>
                      <w:lang w:val="nl-NL"/>
                    </w:rPr>
                  </w:pPr>
                  <w:r w:rsidRPr="00951119">
                    <w:rPr>
                      <w:color w:val="6D912F" w:themeColor="accent1"/>
                      <w:lang w:val="nl-NL"/>
                    </w:rPr>
                    <w:t>Getuigschrift hoger secundair o</w:t>
                  </w:r>
                  <w:r w:rsidRPr="00951119">
                    <w:rPr>
                      <w:color w:val="6D912F" w:themeColor="accent1"/>
                      <w:lang w:val="nl-NL"/>
                    </w:rPr>
                    <w:t>n</w:t>
                  </w:r>
                  <w:r w:rsidRPr="00951119">
                    <w:rPr>
                      <w:color w:val="6D912F" w:themeColor="accent1"/>
                      <w:lang w:val="nl-NL"/>
                    </w:rPr>
                    <w:t>derwijs</w:t>
                  </w:r>
                </w:p>
              </w:tc>
              <w:tc>
                <w:tcPr>
                  <w:tcW w:w="35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951119" w:rsidRDefault="00F972A0" w:rsidP="00292A8C">
                  <w:pPr>
                    <w:pStyle w:val="standaard0"/>
                    <w:rPr>
                      <w:color w:val="6D912F" w:themeColor="accent1"/>
                      <w:lang w:val="nl-NL"/>
                    </w:rPr>
                  </w:pPr>
                  <w:r w:rsidRPr="00951119">
                    <w:rPr>
                      <w:color w:val="6D912F" w:themeColor="accent1"/>
                      <w:lang w:val="nl-NL"/>
                    </w:rPr>
                    <w:t>Diploma secundair onderwijs</w:t>
                  </w:r>
                </w:p>
              </w:tc>
            </w:tr>
            <w:tr w:rsidR="00951119" w:rsidRPr="00F972A0" w:rsidTr="00951119">
              <w:trPr>
                <w:trHeight w:val="1200"/>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Na 2e jaar 3e graad BSO</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Brevet hoger secundair beroepso</w:t>
                  </w:r>
                  <w:r w:rsidRPr="00F972A0">
                    <w:rPr>
                      <w:lang w:val="nl-NL"/>
                    </w:rPr>
                    <w:t>n</w:t>
                  </w:r>
                  <w:r w:rsidRPr="00F972A0">
                    <w:rPr>
                      <w:lang w:val="nl-NL"/>
                    </w:rPr>
                    <w:t>derwijs</w:t>
                  </w:r>
                  <w:r w:rsidRPr="00F972A0">
                    <w:rPr>
                      <w:lang w:val="nl-NL"/>
                    </w:rPr>
                    <w:br/>
                    <w:t>Studieattest 2e leerjaar 3e graad</w:t>
                  </w:r>
                  <w:r w:rsidRPr="00F972A0">
                    <w:rPr>
                      <w:lang w:val="nl-NL"/>
                    </w:rPr>
                    <w:br/>
                    <w:t>Studiegetuigschrift 2e leerjaar 3e graad</w:t>
                  </w:r>
                </w:p>
              </w:tc>
              <w:tc>
                <w:tcPr>
                  <w:tcW w:w="35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Studiegetuigschrift 2e leerjaar 3e graad</w:t>
                  </w:r>
                </w:p>
              </w:tc>
            </w:tr>
            <w:tr w:rsidR="00951119" w:rsidRPr="00F972A0" w:rsidTr="00951119">
              <w:trPr>
                <w:trHeight w:val="1200"/>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Na 3e jaar 3e graad BSO</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studiebewijzen voor 1988: nooit gelijkwaardig</w:t>
                  </w:r>
                  <w:r w:rsidRPr="00F972A0">
                    <w:rPr>
                      <w:lang w:val="nl-NL"/>
                    </w:rPr>
                    <w:br/>
                    <w:t xml:space="preserve">Vanaf 1988: </w:t>
                  </w:r>
                  <w:r w:rsidRPr="00951119">
                    <w:rPr>
                      <w:color w:val="6D912F" w:themeColor="accent1"/>
                      <w:lang w:val="nl-NL"/>
                    </w:rPr>
                    <w:t>getuigschrift hoger s</w:t>
                  </w:r>
                  <w:r w:rsidRPr="00951119">
                    <w:rPr>
                      <w:color w:val="6D912F" w:themeColor="accent1"/>
                      <w:lang w:val="nl-NL"/>
                    </w:rPr>
                    <w:t>e</w:t>
                  </w:r>
                  <w:r w:rsidRPr="00951119">
                    <w:rPr>
                      <w:color w:val="6D912F" w:themeColor="accent1"/>
                      <w:lang w:val="nl-NL"/>
                    </w:rPr>
                    <w:t>cundair onderwijs</w:t>
                  </w:r>
                </w:p>
              </w:tc>
              <w:tc>
                <w:tcPr>
                  <w:tcW w:w="35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F972A0" w:rsidRPr="00F972A0" w:rsidRDefault="00F972A0" w:rsidP="00292A8C">
                  <w:pPr>
                    <w:pStyle w:val="standaard0"/>
                    <w:rPr>
                      <w:lang w:val="nl-NL"/>
                    </w:rPr>
                  </w:pPr>
                  <w:r w:rsidRPr="00951119">
                    <w:rPr>
                      <w:color w:val="6D912F" w:themeColor="accent1"/>
                      <w:lang w:val="nl-NL"/>
                    </w:rPr>
                    <w:t>Diploma secundair onderwijs</w:t>
                  </w:r>
                  <w:r w:rsidRPr="00F972A0">
                    <w:rPr>
                      <w:lang w:val="nl-NL"/>
                    </w:rPr>
                    <w:br/>
                    <w:t>Studiegetuigschrift 3e leerjaar 3e graad</w:t>
                  </w:r>
                </w:p>
              </w:tc>
            </w:tr>
            <w:tr w:rsidR="00951119" w:rsidRPr="00F972A0" w:rsidTr="00951119">
              <w:trPr>
                <w:trHeight w:val="274"/>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 xml:space="preserve">Deeltijds </w:t>
                  </w:r>
                  <w:proofErr w:type="spellStart"/>
                  <w:r w:rsidRPr="00F972A0">
                    <w:rPr>
                      <w:b/>
                      <w:bCs/>
                      <w:lang w:val="nl-NL"/>
                    </w:rPr>
                    <w:t>Beroep</w:t>
                  </w:r>
                  <w:r w:rsidRPr="00F972A0">
                    <w:rPr>
                      <w:b/>
                      <w:bCs/>
                      <w:lang w:val="nl-NL"/>
                    </w:rPr>
                    <w:t>s</w:t>
                  </w:r>
                  <w:r w:rsidRPr="00F972A0">
                    <w:rPr>
                      <w:b/>
                      <w:bCs/>
                      <w:lang w:val="nl-NL"/>
                    </w:rPr>
                    <w:t>secundair</w:t>
                  </w:r>
                  <w:proofErr w:type="spellEnd"/>
                  <w:r w:rsidRPr="00F972A0">
                    <w:rPr>
                      <w:b/>
                      <w:bCs/>
                      <w:lang w:val="nl-NL"/>
                    </w:rPr>
                    <w:t xml:space="preserve"> Onde</w:t>
                  </w:r>
                  <w:r w:rsidRPr="00F972A0">
                    <w:rPr>
                      <w:b/>
                      <w:bCs/>
                      <w:lang w:val="nl-NL"/>
                    </w:rPr>
                    <w:t>r</w:t>
                  </w:r>
                  <w:r w:rsidRPr="00F972A0">
                    <w:rPr>
                      <w:b/>
                      <w:bCs/>
                      <w:lang w:val="nl-NL"/>
                    </w:rPr>
                    <w:t>wijs (DBSO)</w:t>
                  </w:r>
                </w:p>
              </w:tc>
              <w:tc>
                <w:tcPr>
                  <w:tcW w:w="326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Nooit gelijkwaardig</w:t>
                  </w:r>
                </w:p>
              </w:tc>
              <w:tc>
                <w:tcPr>
                  <w:tcW w:w="35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Studiegetuigschrift 2e leerjaar 3e graad</w:t>
                  </w:r>
                  <w:r w:rsidRPr="00F972A0">
                    <w:rPr>
                      <w:lang w:val="nl-NL"/>
                    </w:rPr>
                    <w:br/>
                    <w:t xml:space="preserve">vanaf 2008-2009: </w:t>
                  </w:r>
                  <w:r w:rsidRPr="00951119">
                    <w:rPr>
                      <w:color w:val="6D912F" w:themeColor="accent1"/>
                      <w:lang w:val="nl-NL"/>
                    </w:rPr>
                    <w:t>diploma secundair onderwijs mogelijk</w:t>
                  </w:r>
                </w:p>
              </w:tc>
            </w:tr>
            <w:tr w:rsidR="00951119" w:rsidRPr="00F972A0" w:rsidTr="00951119">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BUSO OV4</w:t>
                  </w:r>
                </w:p>
              </w:tc>
              <w:tc>
                <w:tcPr>
                  <w:tcW w:w="326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 </w:t>
                  </w:r>
                </w:p>
              </w:tc>
              <w:tc>
                <w:tcPr>
                  <w:tcW w:w="35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951119" w:rsidRDefault="00F972A0" w:rsidP="00292A8C">
                  <w:pPr>
                    <w:pStyle w:val="standaard0"/>
                    <w:rPr>
                      <w:color w:val="6D912F" w:themeColor="accent1"/>
                      <w:lang w:val="nl-NL"/>
                    </w:rPr>
                  </w:pPr>
                  <w:r w:rsidRPr="00951119">
                    <w:rPr>
                      <w:color w:val="6D912F" w:themeColor="accent1"/>
                      <w:lang w:val="nl-NL"/>
                    </w:rPr>
                    <w:t>Diploma secundair onderwijs mogelijk</w:t>
                  </w:r>
                </w:p>
              </w:tc>
            </w:tr>
            <w:tr w:rsidR="00951119" w:rsidRPr="00F972A0" w:rsidTr="00951119">
              <w:trPr>
                <w:trHeight w:val="2100"/>
              </w:trPr>
              <w:tc>
                <w:tcPr>
                  <w:tcW w:w="1838" w:type="dxa"/>
                  <w:tcBorders>
                    <w:top w:val="single" w:sz="4" w:space="0" w:color="auto"/>
                    <w:left w:val="single" w:sz="4" w:space="0" w:color="auto"/>
                    <w:bottom w:val="single" w:sz="4" w:space="0" w:color="auto"/>
                    <w:right w:val="single" w:sz="4" w:space="0" w:color="auto"/>
                  </w:tcBorders>
                  <w:shd w:val="clear" w:color="auto" w:fill="F2F2F2"/>
                  <w:noWrap/>
                  <w:tcMar>
                    <w:top w:w="0" w:type="dxa"/>
                    <w:left w:w="70" w:type="dxa"/>
                    <w:bottom w:w="0" w:type="dxa"/>
                    <w:right w:w="70" w:type="dxa"/>
                  </w:tcMar>
                  <w:vAlign w:val="bottom"/>
                  <w:hideMark/>
                </w:tcPr>
                <w:p w:rsidR="00F972A0" w:rsidRPr="00F972A0" w:rsidRDefault="00F972A0" w:rsidP="00292A8C">
                  <w:pPr>
                    <w:pStyle w:val="standaard0"/>
                    <w:rPr>
                      <w:b/>
                      <w:bCs/>
                      <w:lang w:val="nl-NL"/>
                    </w:rPr>
                  </w:pPr>
                  <w:r w:rsidRPr="00F972A0">
                    <w:rPr>
                      <w:b/>
                      <w:bCs/>
                      <w:lang w:val="nl-NL"/>
                    </w:rPr>
                    <w:t>Toelating hoger onderwijs</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 Getuigschrift hoger secundair o</w:t>
                  </w:r>
                  <w:r w:rsidRPr="00F972A0">
                    <w:rPr>
                      <w:lang w:val="nl-NL"/>
                    </w:rPr>
                    <w:t>n</w:t>
                  </w:r>
                  <w:r w:rsidRPr="00F972A0">
                    <w:rPr>
                      <w:lang w:val="nl-NL"/>
                    </w:rPr>
                    <w:t>derwijs</w:t>
                  </w:r>
                  <w:r w:rsidRPr="00F972A0">
                    <w:rPr>
                      <w:lang w:val="nl-NL"/>
                    </w:rPr>
                    <w:br/>
                    <w:t>- Voor jaren 1970/1980 was er voor een opleiding aan de universiteit of hogeschool van het lange type (hu</w:t>
                  </w:r>
                  <w:r w:rsidRPr="00F972A0">
                    <w:rPr>
                      <w:lang w:val="nl-NL"/>
                    </w:rPr>
                    <w:t>i</w:t>
                  </w:r>
                  <w:r w:rsidRPr="00F972A0">
                    <w:rPr>
                      <w:lang w:val="nl-NL"/>
                    </w:rPr>
                    <w:t>dige masters) ook een maturiteitsd</w:t>
                  </w:r>
                  <w:r w:rsidRPr="00F972A0">
                    <w:rPr>
                      <w:lang w:val="nl-NL"/>
                    </w:rPr>
                    <w:t>i</w:t>
                  </w:r>
                  <w:r w:rsidRPr="00F972A0">
                    <w:rPr>
                      <w:lang w:val="nl-NL"/>
                    </w:rPr>
                    <w:t>ploma nodig</w:t>
                  </w:r>
                </w:p>
              </w:tc>
              <w:tc>
                <w:tcPr>
                  <w:tcW w:w="350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F972A0" w:rsidRPr="00F972A0" w:rsidRDefault="00F972A0" w:rsidP="00292A8C">
                  <w:pPr>
                    <w:pStyle w:val="standaard0"/>
                    <w:rPr>
                      <w:lang w:val="nl-NL"/>
                    </w:rPr>
                  </w:pPr>
                  <w:r w:rsidRPr="00F972A0">
                    <w:rPr>
                      <w:lang w:val="nl-NL"/>
                    </w:rPr>
                    <w:t>Diploma secundair onderwijs</w:t>
                  </w:r>
                </w:p>
              </w:tc>
            </w:tr>
          </w:tbl>
          <w:p w:rsidR="00F972A0" w:rsidRDefault="00F972A0"/>
        </w:tc>
      </w:tr>
    </w:tbl>
    <w:p w:rsidR="00F972A0" w:rsidRDefault="00F972A0" w:rsidP="00C62FD5">
      <w:pPr>
        <w:pStyle w:val="standaard0"/>
      </w:pPr>
    </w:p>
    <w:p w:rsidR="00457BC7" w:rsidRPr="00437251" w:rsidRDefault="00DB53DD" w:rsidP="00437251">
      <w:pPr>
        <w:pStyle w:val="colofonscheidingslijn"/>
      </w:pPr>
      <w:r w:rsidRPr="00437251">
        <w:t>colofon</w:t>
      </w:r>
    </w:p>
    <w:p w:rsidR="002D3BC6" w:rsidRPr="00B3435F" w:rsidRDefault="00951119" w:rsidP="002D3BC6">
      <w:pPr>
        <w:pStyle w:val="colofonkop"/>
      </w:pPr>
      <w:r>
        <w:t>Kristien Sacré</w:t>
      </w:r>
    </w:p>
    <w:p w:rsidR="002D3BC6" w:rsidRPr="00B3435F" w:rsidRDefault="00951119" w:rsidP="002D3BC6">
      <w:pPr>
        <w:pStyle w:val="colofonfunctie"/>
      </w:pPr>
      <w:r>
        <w:t>Juridische dienst Vreemdelingenrecht</w:t>
      </w:r>
    </w:p>
    <w:p w:rsidR="002D3BC6" w:rsidRPr="00B40041" w:rsidRDefault="00951119" w:rsidP="002D3BC6">
      <w:pPr>
        <w:pStyle w:val="colofonstandaardzonderWit"/>
      </w:pPr>
      <w:r>
        <w:t>02 205 00 50</w:t>
      </w:r>
    </w:p>
    <w:p w:rsidR="002D3BC6" w:rsidRDefault="00951119" w:rsidP="002D3BC6">
      <w:pPr>
        <w:pStyle w:val="colofonstandaardzonderWit"/>
      </w:pPr>
      <w:r>
        <w:t>Kristien.sacre@integratie-inburgering.be</w:t>
      </w:r>
    </w:p>
    <w:sdt>
      <w:sdtPr>
        <w:rPr>
          <w:spacing w:val="4"/>
          <w:sz w:val="11"/>
          <w:szCs w:val="11"/>
        </w:rPr>
        <w:alias w:val="boilerplate"/>
        <w:tag w:val="boilerplate"/>
        <w:id w:val="34166868"/>
        <w:lock w:val="sdtContentLocked"/>
      </w:sdtPr>
      <w:sdtEndPr/>
      <w:sdtContent>
        <w:p w:rsidR="00916C33" w:rsidRDefault="00916C33" w:rsidP="00916C33">
          <w:pPr>
            <w:pStyle w:val="colofonstandaardzonderWit"/>
          </w:pPr>
        </w:p>
        <w:p w:rsidR="00457BC7" w:rsidRPr="006E2C71" w:rsidRDefault="000817D3" w:rsidP="00457BC7">
          <w:pPr>
            <w:pStyle w:val="colofonslashline"/>
          </w:pPr>
          <w:r w:rsidRPr="006E2C71">
            <w:t>//////////////////////</w:t>
          </w:r>
          <w:r>
            <w:t>/</w:t>
          </w:r>
          <w:r w:rsidRPr="006E2C71">
            <w:t>///////////////</w:t>
          </w:r>
          <w:r>
            <w:t>/</w:t>
          </w:r>
          <w:r w:rsidRPr="006E2C71">
            <w:t>/////////////////</w:t>
          </w:r>
          <w:r>
            <w:t>//////////</w:t>
          </w:r>
          <w:r w:rsidRPr="006E2C71">
            <w:t>////////</w:t>
          </w:r>
          <w:r>
            <w:t>/</w:t>
          </w:r>
          <w:r w:rsidRPr="006E2C71">
            <w:t>////////////////////////</w:t>
          </w:r>
          <w:r>
            <w:t>//////////////////////////////////////</w:t>
          </w:r>
          <w:r w:rsidRPr="006E2C71">
            <w:t>/</w:t>
          </w:r>
          <w:r>
            <w:t>/////////</w:t>
          </w:r>
          <w:r w:rsidRPr="006E2C71">
            <w:t>////////////</w:t>
          </w:r>
          <w:r>
            <w:t>//</w:t>
          </w:r>
          <w:r w:rsidRPr="006E2C71">
            <w:t>///////</w:t>
          </w:r>
          <w:r>
            <w:t>/</w:t>
          </w:r>
          <w:r w:rsidRPr="006E2C71">
            <w:t>//</w:t>
          </w:r>
          <w:r>
            <w:t>/</w:t>
          </w:r>
          <w:r w:rsidRPr="006E2C71">
            <w:t>////</w:t>
          </w:r>
        </w:p>
        <w:p w:rsidR="00A7210D" w:rsidRDefault="00E55CB7" w:rsidP="00E55CB7">
          <w:pPr>
            <w:pStyle w:val="colofonboilerplate"/>
          </w:pPr>
          <w:r>
            <w:rPr>
              <w:noProof/>
              <w:lang w:eastAsia="nl-BE"/>
            </w:rPr>
            <w:drawing>
              <wp:anchor distT="0" distB="180340" distL="114300" distR="114300" simplePos="0" relativeHeight="251659264" behindDoc="0" locked="1" layoutInCell="1" allowOverlap="1" wp14:anchorId="4522EC70" wp14:editId="67D563FF">
                <wp:simplePos x="0" y="0"/>
                <wp:positionH relativeFrom="column">
                  <wp:posOffset>-554355</wp:posOffset>
                </wp:positionH>
                <wp:positionV relativeFrom="paragraph">
                  <wp:posOffset>3810</wp:posOffset>
                </wp:positionV>
                <wp:extent cx="1018080" cy="457200"/>
                <wp:effectExtent l="0" t="0" r="0" b="0"/>
                <wp:wrapNone/>
                <wp:docPr id="6" name="Afbeelding 6" descr="Vla_VlaamseOverheid_Naakt"/>
                <wp:cNvGraphicFramePr/>
                <a:graphic xmlns:a="http://schemas.openxmlformats.org/drawingml/2006/main">
                  <a:graphicData uri="http://schemas.openxmlformats.org/drawingml/2006/picture">
                    <pic:pic xmlns:pic="http://schemas.openxmlformats.org/drawingml/2006/picture">
                      <pic:nvPicPr>
                        <pic:cNvPr id="22" name="Afbeelding 22" descr="Vla_VlaamseOverheid_Naakt"/>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080" cy="457200"/>
                        </a:xfrm>
                        <a:prstGeom prst="rect">
                          <a:avLst/>
                        </a:prstGeom>
                        <a:noFill/>
                      </pic:spPr>
                    </pic:pic>
                  </a:graphicData>
                </a:graphic>
                <wp14:sizeRelH relativeFrom="margin">
                  <wp14:pctWidth>0</wp14:pctWidth>
                </wp14:sizeRelH>
                <wp14:sizeRelV relativeFrom="margin">
                  <wp14:pctHeight>0</wp14:pctHeight>
                </wp14:sizeRelV>
              </wp:anchor>
            </w:drawing>
          </w:r>
          <w:r w:rsidR="000817D3" w:rsidRPr="000817D3">
            <w:t>Het Agentschap Integratie en Inburgering ondersteunt het Vlaams integratiebeleid. In het Agentschap vind je alle diensten voor integratie, inburgering, sociaal vertalen en tolken, en de Huizen van het Nederlands (behalve de diensten in de steden Gent en Antwerpen, en het Huis van het Nederlands Brussel). Het Agentschap is een private stichting en werd in 201</w:t>
          </w:r>
          <w:r w:rsidR="00253A17">
            <w:t>3</w:t>
          </w:r>
          <w:r w:rsidR="000817D3" w:rsidRPr="000817D3">
            <w:t xml:space="preserve"> opgericht door de Vlaamse overheid als extern verzelfstandigd agentschap. Meer info vind je op </w:t>
          </w:r>
          <w:hyperlink r:id="rId13" w:history="1">
            <w:r w:rsidR="00A7210D" w:rsidRPr="000C012C">
              <w:rPr>
                <w:rStyle w:val="Hyperlink"/>
                <w:b/>
                <w:color w:val="6D912F" w:themeColor="accent1"/>
                <w:u w:val="none"/>
              </w:rPr>
              <w:t>www.integratie-inburgering.be</w:t>
            </w:r>
          </w:hyperlink>
          <w:r w:rsidR="00A7210D" w:rsidRPr="00A7210D">
            <w:t>.</w:t>
          </w:r>
        </w:p>
        <w:p w:rsidR="00457BC7" w:rsidRDefault="000817D3" w:rsidP="003308DC">
          <w:pPr>
            <w:pStyle w:val="colofonslashline"/>
          </w:pPr>
          <w:r w:rsidRPr="006E2C71">
            <w:t>//////////////////////</w:t>
          </w:r>
          <w:r>
            <w:t>/</w:t>
          </w:r>
          <w:r w:rsidRPr="006E2C71">
            <w:t>///////////////</w:t>
          </w:r>
          <w:r>
            <w:t>/</w:t>
          </w:r>
          <w:r w:rsidRPr="006E2C71">
            <w:t>/////////////////</w:t>
          </w:r>
          <w:r>
            <w:t>//////////</w:t>
          </w:r>
          <w:r w:rsidRPr="006E2C71">
            <w:t>////////</w:t>
          </w:r>
          <w:r>
            <w:t>/</w:t>
          </w:r>
          <w:r w:rsidRPr="006E2C71">
            <w:t>////////////////////////</w:t>
          </w:r>
          <w:r>
            <w:t>//////////////////////////////////////</w:t>
          </w:r>
          <w:r w:rsidRPr="006E2C71">
            <w:t>/</w:t>
          </w:r>
          <w:r>
            <w:t>/////////</w:t>
          </w:r>
          <w:r w:rsidRPr="006E2C71">
            <w:t>////////////</w:t>
          </w:r>
          <w:r>
            <w:t>//</w:t>
          </w:r>
          <w:r w:rsidRPr="006E2C71">
            <w:t>///////</w:t>
          </w:r>
          <w:r>
            <w:t>/</w:t>
          </w:r>
          <w:r w:rsidRPr="006E2C71">
            <w:t>//</w:t>
          </w:r>
          <w:r>
            <w:t>/</w:t>
          </w:r>
          <w:r w:rsidRPr="006E2C71">
            <w:t>////</w:t>
          </w:r>
        </w:p>
      </w:sdtContent>
    </w:sdt>
    <w:sectPr w:rsidR="00457BC7" w:rsidSect="00F858A9">
      <w:headerReference w:type="even" r:id="rId14"/>
      <w:headerReference w:type="default" r:id="rId15"/>
      <w:type w:val="continuous"/>
      <w:pgSz w:w="11906" w:h="16838" w:code="9"/>
      <w:pgMar w:top="2381" w:right="1361" w:bottom="1673" w:left="1928" w:header="987"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A0" w:rsidRDefault="00F972A0" w:rsidP="00D10013">
      <w:r>
        <w:separator/>
      </w:r>
    </w:p>
    <w:p w:rsidR="00F972A0" w:rsidRDefault="00F972A0"/>
    <w:p w:rsidR="00F972A0" w:rsidRDefault="00F972A0"/>
    <w:p w:rsidR="00F972A0" w:rsidRDefault="00F972A0"/>
    <w:p w:rsidR="00F972A0" w:rsidRDefault="00F972A0"/>
  </w:endnote>
  <w:endnote w:type="continuationSeparator" w:id="0">
    <w:p w:rsidR="00F972A0" w:rsidRDefault="00F972A0" w:rsidP="00D10013">
      <w:r>
        <w:continuationSeparator/>
      </w:r>
    </w:p>
    <w:p w:rsidR="00F972A0" w:rsidRDefault="00F972A0"/>
    <w:p w:rsidR="00F972A0" w:rsidRDefault="00F972A0"/>
    <w:p w:rsidR="00F972A0" w:rsidRDefault="00F972A0"/>
    <w:p w:rsidR="00F972A0" w:rsidRDefault="00F97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51" w:type="dxa"/>
      <w:tblBorders>
        <w:top w:val="single" w:sz="4" w:space="0" w:color="6D912F" w:themeColor="accent1"/>
      </w:tblBorders>
      <w:tblLayout w:type="fixed"/>
      <w:tblCellMar>
        <w:top w:w="227" w:type="dxa"/>
        <w:left w:w="0" w:type="dxa"/>
        <w:right w:w="0" w:type="dxa"/>
      </w:tblCellMar>
      <w:tblLook w:val="0600" w:firstRow="0" w:lastRow="0" w:firstColumn="0" w:lastColumn="0" w:noHBand="1" w:noVBand="1"/>
    </w:tblPr>
    <w:tblGrid>
      <w:gridCol w:w="8732"/>
      <w:gridCol w:w="737"/>
    </w:tblGrid>
    <w:tr w:rsidR="008D76CA" w:rsidRPr="008768C3" w:rsidTr="00D9173B">
      <w:trPr>
        <w:cantSplit/>
        <w:trHeight w:hRule="exact" w:val="766"/>
      </w:trPr>
      <w:tc>
        <w:tcPr>
          <w:tcW w:w="8732" w:type="dxa"/>
        </w:tcPr>
        <w:p w:rsidR="008D76CA" w:rsidRPr="00A5340A" w:rsidRDefault="00D37C14" w:rsidP="00C80ABF">
          <w:pPr>
            <w:pStyle w:val="Voettekst"/>
          </w:pPr>
          <w:sdt>
            <w:sdtPr>
              <w:rPr>
                <w:rStyle w:val="Voettekst-datum"/>
              </w:rPr>
              <w:alias w:val="datum_voet"/>
              <w:tag w:val="datum_voet"/>
              <w:id w:val="1663584405"/>
              <w:dataBinding w:xpath="/root[1]/datum[1]" w:storeItemID="{B7C3BB61-052A-4510-B465-4EC20EF601DA}"/>
              <w:date w:fullDate="2017-01-09T00:00:00Z">
                <w:dateFormat w:val="d MMMM yyyy"/>
                <w:lid w:val="nl-BE"/>
                <w:storeMappedDataAs w:val="dateTime"/>
                <w:calendar w:val="gregorian"/>
              </w:date>
            </w:sdtPr>
            <w:sdtEndPr>
              <w:rPr>
                <w:rStyle w:val="Voettekst-datum"/>
              </w:rPr>
            </w:sdtEndPr>
            <w:sdtContent>
              <w:r w:rsidR="00F972A0">
                <w:rPr>
                  <w:rStyle w:val="Voettekst-datum"/>
                </w:rPr>
                <w:t>9 januari 2017</w:t>
              </w:r>
            </w:sdtContent>
          </w:sdt>
          <w:r w:rsidR="008768C3">
            <w:t xml:space="preserve">  </w:t>
          </w:r>
          <w:sdt>
            <w:sdtPr>
              <w:alias w:val="titel_voet"/>
              <w:tag w:val="titel_voet"/>
              <w:id w:val="-1044825736"/>
              <w:dataBinding w:xpath="/root[1]/titel[1]" w:storeItemID="{B7C3BB61-052A-4510-B465-4EC20EF601DA}"/>
              <w:text/>
            </w:sdtPr>
            <w:sdtEndPr/>
            <w:sdtContent>
              <w:r w:rsidR="00F972A0">
                <w:t>Het Wetboek van de Belgische nationaliteit</w:t>
              </w:r>
            </w:sdtContent>
          </w:sdt>
        </w:p>
      </w:tc>
      <w:tc>
        <w:tcPr>
          <w:tcW w:w="737" w:type="dxa"/>
        </w:tcPr>
        <w:p w:rsidR="008D76CA" w:rsidRPr="008768C3" w:rsidRDefault="008768C3" w:rsidP="001A3E86">
          <w:pPr>
            <w:pStyle w:val="Voettekst"/>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sidR="00D37C14">
            <w:rPr>
              <w:rStyle w:val="Paginanummer"/>
              <w:noProof/>
            </w:rPr>
            <w:t>4</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sidR="00D37C14">
            <w:rPr>
              <w:rStyle w:val="Paginanummer"/>
              <w:b w:val="0"/>
              <w:noProof/>
            </w:rPr>
            <w:t>4</w:t>
          </w:r>
          <w:r w:rsidRPr="008768C3">
            <w:rPr>
              <w:rStyle w:val="Paginanummer"/>
              <w:b w:val="0"/>
            </w:rPr>
            <w:fldChar w:fldCharType="end"/>
          </w:r>
        </w:p>
      </w:tc>
    </w:tr>
  </w:tbl>
  <w:p w:rsidR="00381C95" w:rsidRPr="008768C3" w:rsidRDefault="00381C95" w:rsidP="00A534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A0" w:rsidRDefault="00F972A0" w:rsidP="00E870F5">
      <w:pPr>
        <w:pStyle w:val="Voetnootscheidingsteken"/>
      </w:pPr>
      <w:r>
        <w:t>...................................</w:t>
      </w:r>
    </w:p>
  </w:footnote>
  <w:footnote w:type="continuationSeparator" w:id="0">
    <w:p w:rsidR="00F972A0" w:rsidRDefault="00F972A0" w:rsidP="00E870F5">
      <w:pPr>
        <w:pStyle w:val="Voetnootscheidingsteken"/>
      </w:pPr>
      <w:r>
        <w:t>...................................</w:t>
      </w:r>
    </w:p>
  </w:footnote>
  <w:footnote w:type="continuationNotice" w:id="1">
    <w:p w:rsidR="00F972A0" w:rsidRPr="00DD2E69" w:rsidRDefault="00F972A0" w:rsidP="008104BF">
      <w:pPr>
        <w:pStyle w:val="Voetnootvervolgaanduidin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95" w:rsidRDefault="00381C95" w:rsidP="00D10013">
    <w:pPr>
      <w:pStyle w:val="Koptekst"/>
    </w:pPr>
    <w:r>
      <w:rPr>
        <w:noProof/>
        <w:lang w:eastAsia="nl-BE"/>
      </w:rPr>
      <w:drawing>
        <wp:anchor distT="0" distB="0" distL="114300" distR="114300" simplePos="0" relativeHeight="251660800" behindDoc="1" locked="1" layoutInCell="1" allowOverlap="1" wp14:anchorId="49ECC457" wp14:editId="1B3524A2">
          <wp:simplePos x="0" y="0"/>
          <wp:positionH relativeFrom="page">
            <wp:posOffset>537210</wp:posOffset>
          </wp:positionH>
          <wp:positionV relativeFrom="page">
            <wp:posOffset>481965</wp:posOffset>
          </wp:positionV>
          <wp:extent cx="1839595" cy="706755"/>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ODiCe_GroenGrijs_sRGB.png"/>
                  <pic:cNvPicPr/>
                </pic:nvPicPr>
                <pic:blipFill rotWithShape="1">
                  <a:blip r:embed="rId1" cstate="print">
                    <a:extLst>
                      <a:ext uri="{28A0092B-C50C-407E-A947-70E740481C1C}">
                        <a14:useLocalDpi xmlns:a14="http://schemas.microsoft.com/office/drawing/2010/main" val="0"/>
                      </a:ext>
                    </a:extLst>
                  </a:blip>
                  <a:srcRect b="28790"/>
                  <a:stretch/>
                </pic:blipFill>
                <pic:spPr bwMode="auto">
                  <a:xfrm>
                    <a:off x="0" y="0"/>
                    <a:ext cx="1839595"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95" w:rsidRDefault="00381C95" w:rsidP="00D100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95" w:rsidRDefault="00381C95" w:rsidP="00D10013">
    <w:pPr>
      <w:pStyle w:val="Koptekst"/>
    </w:pPr>
    <w:r>
      <w:rPr>
        <w:noProof/>
        <w:lang w:eastAsia="nl-BE"/>
      </w:rPr>
      <w:drawing>
        <wp:anchor distT="0" distB="0" distL="114300" distR="114300" simplePos="0" relativeHeight="251662848" behindDoc="1" locked="1" layoutInCell="1" allowOverlap="1" wp14:anchorId="3A605105" wp14:editId="1C10F86C">
          <wp:simplePos x="0" y="0"/>
          <wp:positionH relativeFrom="page">
            <wp:posOffset>581025</wp:posOffset>
          </wp:positionH>
          <wp:positionV relativeFrom="page">
            <wp:posOffset>525780</wp:posOffset>
          </wp:positionV>
          <wp:extent cx="1287145" cy="497205"/>
          <wp:effectExtent l="0" t="0" r="0" b="0"/>
          <wp:wrapNone/>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_ODiCe_GroenGrijs_sRGB.png"/>
                  <pic:cNvPicPr/>
                </pic:nvPicPr>
                <pic:blipFill rotWithShape="1">
                  <a:blip r:embed="rId1" cstate="print">
                    <a:extLst>
                      <a:ext uri="{28A0092B-C50C-407E-A947-70E740481C1C}">
                        <a14:useLocalDpi xmlns:a14="http://schemas.microsoft.com/office/drawing/2010/main" val="0"/>
                      </a:ext>
                    </a:extLst>
                  </a:blip>
                  <a:srcRect b="28297"/>
                  <a:stretch/>
                </pic:blipFill>
                <pic:spPr bwMode="auto">
                  <a:xfrm>
                    <a:off x="0" y="0"/>
                    <a:ext cx="1287145" cy="49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09"/>
    <w:multiLevelType w:val="multilevel"/>
    <w:tmpl w:val="A452607C"/>
    <w:numStyleLink w:val="KADERBULLET"/>
  </w:abstractNum>
  <w:abstractNum w:abstractNumId="1">
    <w:nsid w:val="007949F8"/>
    <w:multiLevelType w:val="multilevel"/>
    <w:tmpl w:val="778A4C98"/>
    <w:numStyleLink w:val="ODICEbullet"/>
  </w:abstractNum>
  <w:abstractNum w:abstractNumId="2">
    <w:nsid w:val="01E02979"/>
    <w:multiLevelType w:val="multilevel"/>
    <w:tmpl w:val="D3B8C77A"/>
    <w:numStyleLink w:val="TABELNUM"/>
  </w:abstractNum>
  <w:abstractNum w:abstractNumId="3">
    <w:nsid w:val="01F53B86"/>
    <w:multiLevelType w:val="multilevel"/>
    <w:tmpl w:val="C2D4B0F2"/>
    <w:styleLink w:val="COLOFONOPSOM"/>
    <w:lvl w:ilvl="0">
      <w:start w:val="1"/>
      <w:numFmt w:val="bullet"/>
      <w:pStyle w:val="colofonlijstopsomm1"/>
      <w:lvlText w:val="•"/>
      <w:lvlJc w:val="left"/>
      <w:pPr>
        <w:ind w:left="-686" w:hanging="153"/>
      </w:pPr>
      <w:rPr>
        <w:rFonts w:ascii="Calibri" w:hAnsi="Calibri" w:hint="default"/>
        <w:b w:val="0"/>
        <w:i w:val="0"/>
        <w:color w:val="6D912F" w:themeColor="accent1"/>
        <w:spacing w:val="0"/>
        <w:position w:val="0"/>
        <w:sz w:val="14"/>
      </w:rPr>
    </w:lvl>
    <w:lvl w:ilvl="1">
      <w:start w:val="1"/>
      <w:numFmt w:val="bullet"/>
      <w:pStyle w:val="colofonlijstopsomm2"/>
      <w:lvlText w:val="‒"/>
      <w:lvlJc w:val="left"/>
      <w:pPr>
        <w:ind w:left="-533" w:hanging="153"/>
      </w:pPr>
      <w:rPr>
        <w:rFonts w:ascii="Calibri" w:hAnsi="Calibri" w:hint="default"/>
        <w:b/>
        <w:i w:val="0"/>
        <w:color w:val="6D912F" w:themeColor="accent1"/>
        <w:sz w:val="15"/>
      </w:rPr>
    </w:lvl>
    <w:lvl w:ilvl="2">
      <w:start w:val="1"/>
      <w:numFmt w:val="none"/>
      <w:lvlText w:val=""/>
      <w:lvlJc w:val="left"/>
      <w:pPr>
        <w:tabs>
          <w:tab w:val="num" w:pos="984"/>
        </w:tabs>
        <w:ind w:left="794" w:hanging="170"/>
      </w:pPr>
      <w:rPr>
        <w:rFonts w:hint="default"/>
        <w:color w:val="FF0000"/>
      </w:rPr>
    </w:lvl>
    <w:lvl w:ilvl="3">
      <w:start w:val="1"/>
      <w:numFmt w:val="none"/>
      <w:lvlText w:val=""/>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4">
    <w:nsid w:val="029A7A55"/>
    <w:multiLevelType w:val="multilevel"/>
    <w:tmpl w:val="32AC4E74"/>
    <w:styleLink w:val="ODICENUM"/>
    <w:lvl w:ilvl="0">
      <w:start w:val="1"/>
      <w:numFmt w:val="decimal"/>
      <w:pStyle w:val="lijstnummer"/>
      <w:lvlText w:val="%1."/>
      <w:lvlJc w:val="right"/>
      <w:pPr>
        <w:ind w:left="267" w:hanging="46"/>
      </w:pPr>
      <w:rPr>
        <w:rFonts w:hint="default"/>
        <w:b/>
        <w:i w:val="0"/>
        <w:color w:val="6D912F" w:themeColor="accent1"/>
        <w:position w:val="0"/>
        <w:sz w:val="17"/>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035E4C92"/>
    <w:multiLevelType w:val="multilevel"/>
    <w:tmpl w:val="3ED6199E"/>
    <w:numStyleLink w:val="KADERNUMMER"/>
  </w:abstractNum>
  <w:abstractNum w:abstractNumId="6">
    <w:nsid w:val="03CA7BBD"/>
    <w:multiLevelType w:val="multilevel"/>
    <w:tmpl w:val="AC54AE66"/>
    <w:styleLink w:val="OPVOLGING"/>
    <w:lvl w:ilvl="0">
      <w:start w:val="1"/>
      <w:numFmt w:val="bullet"/>
      <w:pStyle w:val="opvolging0"/>
      <w:lvlText w:val="»"/>
      <w:lvlJc w:val="left"/>
      <w:pPr>
        <w:ind w:left="267" w:hanging="267"/>
      </w:pPr>
      <w:rPr>
        <w:rFonts w:ascii="Calibri" w:hAnsi="Calibri" w:hint="default"/>
        <w:b/>
        <w:i w:val="0"/>
        <w:color w:val="6D912F"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04E8782F"/>
    <w:multiLevelType w:val="multilevel"/>
    <w:tmpl w:val="778A4C98"/>
    <w:styleLink w:val="ODICEbullet"/>
    <w:lvl w:ilvl="0">
      <w:start w:val="1"/>
      <w:numFmt w:val="bullet"/>
      <w:pStyle w:val="lijstopsomming1"/>
      <w:lvlText w:val="•"/>
      <w:lvlJc w:val="left"/>
      <w:pPr>
        <w:ind w:left="272" w:hanging="193"/>
      </w:pPr>
      <w:rPr>
        <w:rFonts w:ascii="Calibri" w:hAnsi="Calibri" w:hint="default"/>
        <w:color w:val="6D912F" w:themeColor="accent1"/>
        <w:sz w:val="16"/>
      </w:rPr>
    </w:lvl>
    <w:lvl w:ilvl="1">
      <w:start w:val="1"/>
      <w:numFmt w:val="bullet"/>
      <w:pStyle w:val="lijstopsomming2"/>
      <w:lvlText w:val="‒"/>
      <w:lvlJc w:val="left"/>
      <w:pPr>
        <w:ind w:left="448" w:hanging="176"/>
      </w:pPr>
      <w:rPr>
        <w:rFonts w:ascii="Calibri" w:hAnsi="Calibri" w:hint="default"/>
        <w:b/>
        <w:i w:val="0"/>
        <w:color w:val="6D912F" w:themeColor="accent1"/>
        <w:sz w:val="18"/>
      </w:rPr>
    </w:lvl>
    <w:lvl w:ilvl="2">
      <w:start w:val="1"/>
      <w:numFmt w:val="bullet"/>
      <w:pStyle w:val="lijstopsomming3"/>
      <w:lvlText w:val="•"/>
      <w:lvlJc w:val="left"/>
      <w:pPr>
        <w:ind w:left="624" w:hanging="176"/>
      </w:pPr>
      <w:rPr>
        <w:rFonts w:ascii="Calibri" w:hAnsi="Calibri" w:hint="default"/>
        <w:color w:val="6D912F" w:themeColor="accent1"/>
        <w:sz w:val="16"/>
      </w:rPr>
    </w:lvl>
    <w:lvl w:ilvl="3">
      <w:start w:val="1"/>
      <w:numFmt w:val="bullet"/>
      <w:pStyle w:val="lijstopsomming4"/>
      <w:lvlText w:val="‒"/>
      <w:lvlJc w:val="left"/>
      <w:pPr>
        <w:ind w:left="800" w:hanging="176"/>
      </w:pPr>
      <w:rPr>
        <w:rFonts w:ascii="Calibri" w:hAnsi="Calibri" w:hint="default"/>
        <w:b/>
        <w:i w:val="0"/>
        <w:color w:val="6D912F" w:themeColor="accent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073C2E51"/>
    <w:multiLevelType w:val="multilevel"/>
    <w:tmpl w:val="3ED6199E"/>
    <w:styleLink w:val="KADERNUMMER"/>
    <w:lvl w:ilvl="0">
      <w:start w:val="1"/>
      <w:numFmt w:val="decimal"/>
      <w:pStyle w:val="kaderlijstnummer"/>
      <w:lvlText w:val="%1."/>
      <w:lvlJc w:val="left"/>
      <w:pPr>
        <w:tabs>
          <w:tab w:val="num" w:pos="530"/>
        </w:tabs>
        <w:ind w:left="386" w:hanging="216"/>
      </w:pPr>
      <w:rPr>
        <w:rFonts w:asciiTheme="minorHAnsi" w:hAnsiTheme="minorHAnsi" w:hint="default"/>
        <w:b/>
        <w:i w:val="0"/>
        <w:color w:val="6D912F"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9">
    <w:nsid w:val="09E96797"/>
    <w:multiLevelType w:val="multilevel"/>
    <w:tmpl w:val="6CA43DBE"/>
    <w:numStyleLink w:val="VERSLAGINTRO"/>
  </w:abstractNum>
  <w:abstractNum w:abstractNumId="10">
    <w:nsid w:val="0BF7274E"/>
    <w:multiLevelType w:val="multilevel"/>
    <w:tmpl w:val="D3B8C77A"/>
    <w:styleLink w:val="TABELNUM"/>
    <w:lvl w:ilvl="0">
      <w:start w:val="1"/>
      <w:numFmt w:val="decimal"/>
      <w:pStyle w:val="tabellijstnummer"/>
      <w:lvlText w:val="%1."/>
      <w:lvlJc w:val="right"/>
      <w:pPr>
        <w:ind w:left="267" w:hanging="46"/>
      </w:pPr>
      <w:rPr>
        <w:rFonts w:asciiTheme="minorHAnsi" w:hAnsiTheme="minorHAnsi" w:hint="default"/>
        <w:b/>
        <w:i w:val="0"/>
        <w:color w:val="6D91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1">
    <w:nsid w:val="0D844289"/>
    <w:multiLevelType w:val="multilevel"/>
    <w:tmpl w:val="685641A4"/>
    <w:numStyleLink w:val="TABELBIJSCHRIFT"/>
  </w:abstractNum>
  <w:abstractNum w:abstractNumId="12">
    <w:nsid w:val="12DE08E6"/>
    <w:multiLevelType w:val="multilevel"/>
    <w:tmpl w:val="AC54AE66"/>
    <w:numStyleLink w:val="OPVOLGING"/>
  </w:abstractNum>
  <w:abstractNum w:abstractNumId="13">
    <w:nsid w:val="139E4A5C"/>
    <w:multiLevelType w:val="multilevel"/>
    <w:tmpl w:val="32AC4E74"/>
    <w:numStyleLink w:val="ODICENUM"/>
  </w:abstractNum>
  <w:abstractNum w:abstractNumId="14">
    <w:nsid w:val="1B302B4E"/>
    <w:multiLevelType w:val="multilevel"/>
    <w:tmpl w:val="A452607C"/>
    <w:numStyleLink w:val="KADERBULLET"/>
  </w:abstractNum>
  <w:abstractNum w:abstractNumId="15">
    <w:nsid w:val="1BCA4103"/>
    <w:multiLevelType w:val="multilevel"/>
    <w:tmpl w:val="D3B8C77A"/>
    <w:numStyleLink w:val="TABELNUM"/>
  </w:abstractNum>
  <w:abstractNum w:abstractNumId="16">
    <w:nsid w:val="1DF27902"/>
    <w:multiLevelType w:val="multilevel"/>
    <w:tmpl w:val="A452607C"/>
    <w:styleLink w:val="KADERBULLET"/>
    <w:lvl w:ilvl="0">
      <w:start w:val="1"/>
      <w:numFmt w:val="bullet"/>
      <w:pStyle w:val="kaderlijstopsomming"/>
      <w:lvlText w:val="•"/>
      <w:lvlJc w:val="left"/>
      <w:pPr>
        <w:ind w:left="386" w:hanging="216"/>
      </w:pPr>
      <w:rPr>
        <w:rFonts w:ascii="Calibri" w:hAnsi="Calibri" w:hint="default"/>
        <w:b w:val="0"/>
        <w:i w:val="0"/>
        <w:color w:val="6D91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7">
    <w:nsid w:val="234E10F3"/>
    <w:multiLevelType w:val="multilevel"/>
    <w:tmpl w:val="9814B888"/>
    <w:styleLink w:val="AgIIKOPNUM"/>
    <w:lvl w:ilvl="0">
      <w:start w:val="1"/>
      <w:numFmt w:val="decimal"/>
      <w:pStyle w:val="Kop1"/>
      <w:lvlText w:val="%1."/>
      <w:lvlJc w:val="right"/>
      <w:pPr>
        <w:ind w:left="800" w:hanging="114"/>
      </w:pPr>
      <w:rPr>
        <w:rFonts w:hint="default"/>
        <w:b/>
        <w:i w:val="0"/>
        <w:color w:val="000000" w:themeColor="text1"/>
        <w:sz w:val="19"/>
      </w:rPr>
    </w:lvl>
    <w:lvl w:ilvl="1">
      <w:start w:val="1"/>
      <w:numFmt w:val="decimal"/>
      <w:pStyle w:val="Kop2"/>
      <w:lvlText w:val="%1.%2."/>
      <w:lvlJc w:val="right"/>
      <w:pPr>
        <w:ind w:left="800" w:hanging="114"/>
      </w:pPr>
      <w:rPr>
        <w:rFonts w:hint="default"/>
        <w:b/>
        <w:i w:val="0"/>
        <w:color w:val="000000" w:themeColor="text1"/>
        <w:sz w:val="19"/>
      </w:rPr>
    </w:lvl>
    <w:lvl w:ilvl="2">
      <w:start w:val="1"/>
      <w:numFmt w:val="decimal"/>
      <w:pStyle w:val="Kop3"/>
      <w:lvlText w:val="%1.%2.%3."/>
      <w:lvlJc w:val="right"/>
      <w:pPr>
        <w:ind w:left="800" w:hanging="114"/>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63C0B8C"/>
    <w:multiLevelType w:val="multilevel"/>
    <w:tmpl w:val="3ED6199E"/>
    <w:numStyleLink w:val="KADERNUMMER"/>
  </w:abstractNum>
  <w:abstractNum w:abstractNumId="19">
    <w:nsid w:val="28213136"/>
    <w:multiLevelType w:val="multilevel"/>
    <w:tmpl w:val="D360A04A"/>
    <w:styleLink w:val="TABELOPSOM"/>
    <w:lvl w:ilvl="0">
      <w:start w:val="1"/>
      <w:numFmt w:val="bullet"/>
      <w:pStyle w:val="tabellijstopsomm1"/>
      <w:lvlText w:val="•"/>
      <w:lvlJc w:val="left"/>
      <w:pPr>
        <w:ind w:left="272" w:hanging="193"/>
      </w:pPr>
      <w:rPr>
        <w:rFonts w:ascii="Calibri" w:hAnsi="Calibri" w:hint="default"/>
        <w:b w:val="0"/>
        <w:i w:val="0"/>
        <w:color w:val="6D912F" w:themeColor="accent1"/>
        <w:position w:val="-1"/>
        <w:sz w:val="16"/>
      </w:rPr>
    </w:lvl>
    <w:lvl w:ilvl="1">
      <w:start w:val="1"/>
      <w:numFmt w:val="bullet"/>
      <w:pStyle w:val="tabellijstopsomm2"/>
      <w:lvlText w:val="‒"/>
      <w:lvlJc w:val="left"/>
      <w:pPr>
        <w:ind w:left="448" w:hanging="176"/>
      </w:pPr>
      <w:rPr>
        <w:rFonts w:ascii="Calibri" w:hAnsi="Calibri" w:hint="default"/>
        <w:b/>
        <w:i w:val="0"/>
        <w:color w:val="6D912F"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20">
    <w:nsid w:val="2F907686"/>
    <w:multiLevelType w:val="multilevel"/>
    <w:tmpl w:val="D360A04A"/>
    <w:numStyleLink w:val="TABELOPSOM"/>
  </w:abstractNum>
  <w:abstractNum w:abstractNumId="21">
    <w:nsid w:val="2FB57851"/>
    <w:multiLevelType w:val="multilevel"/>
    <w:tmpl w:val="685641A4"/>
    <w:styleLink w:val="TABELBIJSCHRIFT"/>
    <w:lvl w:ilvl="0">
      <w:numFmt w:val="bullet"/>
      <w:pStyle w:val="tabelbijschrift0"/>
      <w:lvlText w:val=""/>
      <w:lvlJc w:val="left"/>
      <w:pPr>
        <w:tabs>
          <w:tab w:val="num" w:pos="360"/>
        </w:tabs>
        <w:ind w:left="284" w:hanging="284"/>
      </w:pPr>
      <w:rPr>
        <w:rFonts w:ascii="Webdings" w:hAnsi="Webdings" w:hint="default"/>
        <w:color w:val="6D912F" w:themeColor="accent1"/>
        <w:position w:val="1"/>
        <w:sz w:val="20"/>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2">
    <w:nsid w:val="45307A0F"/>
    <w:multiLevelType w:val="multilevel"/>
    <w:tmpl w:val="AC54AE66"/>
    <w:numStyleLink w:val="OPVOLGING"/>
  </w:abstractNum>
  <w:abstractNum w:abstractNumId="23">
    <w:nsid w:val="54F34300"/>
    <w:multiLevelType w:val="multilevel"/>
    <w:tmpl w:val="C2D4B0F2"/>
    <w:numStyleLink w:val="COLOFONOPSOM"/>
  </w:abstractNum>
  <w:abstractNum w:abstractNumId="24">
    <w:nsid w:val="554744F6"/>
    <w:multiLevelType w:val="multilevel"/>
    <w:tmpl w:val="685641A4"/>
    <w:numStyleLink w:val="TABELBIJSCHRIFT"/>
  </w:abstractNum>
  <w:abstractNum w:abstractNumId="25">
    <w:nsid w:val="56251985"/>
    <w:multiLevelType w:val="multilevel"/>
    <w:tmpl w:val="32AC4E74"/>
    <w:numStyleLink w:val="ODICENUM"/>
  </w:abstractNum>
  <w:abstractNum w:abstractNumId="26">
    <w:nsid w:val="58D3512C"/>
    <w:multiLevelType w:val="multilevel"/>
    <w:tmpl w:val="6CA43DBE"/>
    <w:styleLink w:val="VERSLAGINTRO"/>
    <w:lvl w:ilvl="0">
      <w:start w:val="1"/>
      <w:numFmt w:val="decimal"/>
      <w:pStyle w:val="verslag-introopsomm1"/>
      <w:lvlText w:val="%1."/>
      <w:lvlJc w:val="right"/>
      <w:pPr>
        <w:ind w:left="-618" w:hanging="57"/>
      </w:pPr>
      <w:rPr>
        <w:rFonts w:hint="default"/>
        <w:b/>
        <w:i w:val="0"/>
        <w:color w:val="6D912F" w:themeColor="accent1"/>
        <w:position w:val="0"/>
        <w:sz w:val="14"/>
      </w:rPr>
    </w:lvl>
    <w:lvl w:ilvl="1">
      <w:start w:val="1"/>
      <w:numFmt w:val="bullet"/>
      <w:pStyle w:val="verslag-introopsomm2"/>
      <w:lvlText w:val="•"/>
      <w:lvlJc w:val="left"/>
      <w:pPr>
        <w:ind w:left="-465" w:hanging="153"/>
      </w:pPr>
      <w:rPr>
        <w:rFonts w:ascii="Calibri" w:hAnsi="Calibri" w:hint="default"/>
        <w:color w:val="6D912F" w:themeColor="accent1"/>
        <w:position w:val="0"/>
        <w:sz w:val="14"/>
      </w:rPr>
    </w:lvl>
    <w:lvl w:ilvl="2">
      <w:start w:val="1"/>
      <w:numFmt w:val="bullet"/>
      <w:lvlText w:val="‒"/>
      <w:lvlJc w:val="left"/>
      <w:pPr>
        <w:ind w:left="-295" w:hanging="170"/>
      </w:pPr>
      <w:rPr>
        <w:rFonts w:ascii="Calibri" w:hAnsi="Calibri" w:hint="default"/>
        <w:b/>
        <w:i w:val="0"/>
        <w:color w:val="6D912F" w:themeColor="accent1"/>
        <w:sz w:val="17"/>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nsid w:val="60D353BC"/>
    <w:multiLevelType w:val="multilevel"/>
    <w:tmpl w:val="D360A04A"/>
    <w:numStyleLink w:val="TABELOPSOM"/>
  </w:abstractNum>
  <w:abstractNum w:abstractNumId="28">
    <w:nsid w:val="6F21200F"/>
    <w:multiLevelType w:val="multilevel"/>
    <w:tmpl w:val="C2D4B0F2"/>
    <w:numStyleLink w:val="COLOFONOPSOM"/>
  </w:abstractNum>
  <w:abstractNum w:abstractNumId="29">
    <w:nsid w:val="727B33C7"/>
    <w:multiLevelType w:val="multilevel"/>
    <w:tmpl w:val="9814B888"/>
    <w:numStyleLink w:val="AgIIKOPNUM"/>
  </w:abstractNum>
  <w:abstractNum w:abstractNumId="30">
    <w:nsid w:val="75824056"/>
    <w:multiLevelType w:val="multilevel"/>
    <w:tmpl w:val="6CA43DBE"/>
    <w:numStyleLink w:val="VERSLAGINTRO"/>
  </w:abstractNum>
  <w:abstractNum w:abstractNumId="31">
    <w:nsid w:val="76643300"/>
    <w:multiLevelType w:val="multilevel"/>
    <w:tmpl w:val="778A4C98"/>
    <w:numStyleLink w:val="ODICEbullet"/>
  </w:abstractNum>
  <w:num w:numId="1">
    <w:abstractNumId w:val="7"/>
  </w:num>
  <w:num w:numId="2">
    <w:abstractNumId w:val="4"/>
  </w:num>
  <w:num w:numId="3">
    <w:abstractNumId w:val="25"/>
  </w:num>
  <w:num w:numId="4">
    <w:abstractNumId w:val="1"/>
  </w:num>
  <w:num w:numId="5">
    <w:abstractNumId w:val="6"/>
  </w:num>
  <w:num w:numId="6">
    <w:abstractNumId w:val="22"/>
  </w:num>
  <w:num w:numId="7">
    <w:abstractNumId w:val="26"/>
  </w:num>
  <w:num w:numId="8">
    <w:abstractNumId w:val="9"/>
  </w:num>
  <w:num w:numId="9">
    <w:abstractNumId w:val="16"/>
  </w:num>
  <w:num w:numId="10">
    <w:abstractNumId w:val="8"/>
  </w:num>
  <w:num w:numId="11">
    <w:abstractNumId w:val="18"/>
  </w:num>
  <w:num w:numId="12">
    <w:abstractNumId w:val="14"/>
  </w:num>
  <w:num w:numId="13">
    <w:abstractNumId w:val="10"/>
  </w:num>
  <w:num w:numId="14">
    <w:abstractNumId w:val="2"/>
  </w:num>
  <w:num w:numId="15">
    <w:abstractNumId w:val="19"/>
  </w:num>
  <w:num w:numId="16">
    <w:abstractNumId w:val="20"/>
  </w:num>
  <w:num w:numId="17">
    <w:abstractNumId w:val="3"/>
  </w:num>
  <w:num w:numId="18">
    <w:abstractNumId w:val="28"/>
  </w:num>
  <w:num w:numId="19">
    <w:abstractNumId w:val="21"/>
  </w:num>
  <w:num w:numId="20">
    <w:abstractNumId w:val="11"/>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3"/>
  </w:num>
  <w:num w:numId="25">
    <w:abstractNumId w:val="30"/>
  </w:num>
  <w:num w:numId="26">
    <w:abstractNumId w:val="12"/>
  </w:num>
  <w:num w:numId="27">
    <w:abstractNumId w:val="5"/>
  </w:num>
  <w:num w:numId="28">
    <w:abstractNumId w:val="0"/>
  </w:num>
  <w:num w:numId="29">
    <w:abstractNumId w:val="24"/>
  </w:num>
  <w:num w:numId="30">
    <w:abstractNumId w:val="27"/>
  </w:num>
  <w:num w:numId="31">
    <w:abstractNumId w:val="15"/>
  </w:num>
  <w:num w:numId="32">
    <w:abstractNumId w:val="13"/>
  </w:num>
  <w:num w:numId="3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autoHyphenation/>
  <w:hyphenationZone w:val="425"/>
  <w:noPunctuationKerning/>
  <w:characterSpacingControl w:val="doNotCompress"/>
  <w:hdrShapeDefaults>
    <o:shapedefaults v:ext="edit" spidmax="4097">
      <o:colormru v:ext="edit" colors="#5c661f,#f5f5f5"/>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A0"/>
    <w:rsid w:val="00004BF7"/>
    <w:rsid w:val="00017DA9"/>
    <w:rsid w:val="00020BBC"/>
    <w:rsid w:val="000331AB"/>
    <w:rsid w:val="00042115"/>
    <w:rsid w:val="00043A3E"/>
    <w:rsid w:val="00044542"/>
    <w:rsid w:val="000552CC"/>
    <w:rsid w:val="00063CAB"/>
    <w:rsid w:val="00076219"/>
    <w:rsid w:val="000817D3"/>
    <w:rsid w:val="00082291"/>
    <w:rsid w:val="0008377A"/>
    <w:rsid w:val="000970F8"/>
    <w:rsid w:val="000B54D8"/>
    <w:rsid w:val="000C012C"/>
    <w:rsid w:val="000C786E"/>
    <w:rsid w:val="000C7A9C"/>
    <w:rsid w:val="000D2BD7"/>
    <w:rsid w:val="000D57F4"/>
    <w:rsid w:val="000D5E6C"/>
    <w:rsid w:val="000E42B7"/>
    <w:rsid w:val="000E69FF"/>
    <w:rsid w:val="00106E2D"/>
    <w:rsid w:val="001125BC"/>
    <w:rsid w:val="001204D7"/>
    <w:rsid w:val="00126C29"/>
    <w:rsid w:val="0013243E"/>
    <w:rsid w:val="00132973"/>
    <w:rsid w:val="00134378"/>
    <w:rsid w:val="00144805"/>
    <w:rsid w:val="0014683A"/>
    <w:rsid w:val="00146E50"/>
    <w:rsid w:val="00147E21"/>
    <w:rsid w:val="001631A6"/>
    <w:rsid w:val="00167DA1"/>
    <w:rsid w:val="00171076"/>
    <w:rsid w:val="00175827"/>
    <w:rsid w:val="001822CF"/>
    <w:rsid w:val="0019003C"/>
    <w:rsid w:val="001916CB"/>
    <w:rsid w:val="00196114"/>
    <w:rsid w:val="001A0FE1"/>
    <w:rsid w:val="001A13DC"/>
    <w:rsid w:val="001A19FE"/>
    <w:rsid w:val="001A3E86"/>
    <w:rsid w:val="001A76BC"/>
    <w:rsid w:val="001B3707"/>
    <w:rsid w:val="001B61F6"/>
    <w:rsid w:val="001B6B8D"/>
    <w:rsid w:val="001B73F7"/>
    <w:rsid w:val="001C5CA2"/>
    <w:rsid w:val="001D16CF"/>
    <w:rsid w:val="001D425C"/>
    <w:rsid w:val="001D6A9C"/>
    <w:rsid w:val="0020399F"/>
    <w:rsid w:val="00204FA4"/>
    <w:rsid w:val="00211867"/>
    <w:rsid w:val="0021290B"/>
    <w:rsid w:val="002200DF"/>
    <w:rsid w:val="00220A15"/>
    <w:rsid w:val="002329D5"/>
    <w:rsid w:val="002414EA"/>
    <w:rsid w:val="00253A17"/>
    <w:rsid w:val="0026526F"/>
    <w:rsid w:val="0027270F"/>
    <w:rsid w:val="00294130"/>
    <w:rsid w:val="002A240D"/>
    <w:rsid w:val="002B502F"/>
    <w:rsid w:val="002B69B2"/>
    <w:rsid w:val="002C1694"/>
    <w:rsid w:val="002D0783"/>
    <w:rsid w:val="002D2CD1"/>
    <w:rsid w:val="002D3BC6"/>
    <w:rsid w:val="002D4E62"/>
    <w:rsid w:val="002D70D0"/>
    <w:rsid w:val="002D7935"/>
    <w:rsid w:val="002E0DB9"/>
    <w:rsid w:val="002E1500"/>
    <w:rsid w:val="002E43C3"/>
    <w:rsid w:val="002F44B7"/>
    <w:rsid w:val="00301030"/>
    <w:rsid w:val="003138A6"/>
    <w:rsid w:val="00317444"/>
    <w:rsid w:val="00321AE8"/>
    <w:rsid w:val="00325881"/>
    <w:rsid w:val="003304E8"/>
    <w:rsid w:val="003308DC"/>
    <w:rsid w:val="003447F0"/>
    <w:rsid w:val="003522BB"/>
    <w:rsid w:val="00353BE7"/>
    <w:rsid w:val="0036519D"/>
    <w:rsid w:val="00381C95"/>
    <w:rsid w:val="003931B6"/>
    <w:rsid w:val="00396E0D"/>
    <w:rsid w:val="00396EE3"/>
    <w:rsid w:val="003A0411"/>
    <w:rsid w:val="003A7207"/>
    <w:rsid w:val="003B1E63"/>
    <w:rsid w:val="003B6509"/>
    <w:rsid w:val="003C12F1"/>
    <w:rsid w:val="003F0521"/>
    <w:rsid w:val="003F0926"/>
    <w:rsid w:val="00402EF8"/>
    <w:rsid w:val="00417291"/>
    <w:rsid w:val="00437251"/>
    <w:rsid w:val="00451D9A"/>
    <w:rsid w:val="00457BC7"/>
    <w:rsid w:val="00460160"/>
    <w:rsid w:val="00463586"/>
    <w:rsid w:val="004709DE"/>
    <w:rsid w:val="00474049"/>
    <w:rsid w:val="00482200"/>
    <w:rsid w:val="004A66B4"/>
    <w:rsid w:val="004B2AB5"/>
    <w:rsid w:val="004B4D09"/>
    <w:rsid w:val="004E4560"/>
    <w:rsid w:val="004E7D4B"/>
    <w:rsid w:val="004F3B04"/>
    <w:rsid w:val="004F52FD"/>
    <w:rsid w:val="005029E3"/>
    <w:rsid w:val="00502FBC"/>
    <w:rsid w:val="005123BE"/>
    <w:rsid w:val="00521C88"/>
    <w:rsid w:val="00534289"/>
    <w:rsid w:val="005426CB"/>
    <w:rsid w:val="00550504"/>
    <w:rsid w:val="00550925"/>
    <w:rsid w:val="00571125"/>
    <w:rsid w:val="00571247"/>
    <w:rsid w:val="00580BD3"/>
    <w:rsid w:val="005932B2"/>
    <w:rsid w:val="005B0CBA"/>
    <w:rsid w:val="005B4A2B"/>
    <w:rsid w:val="005D1D20"/>
    <w:rsid w:val="005D375D"/>
    <w:rsid w:val="005D3F09"/>
    <w:rsid w:val="005E1CFD"/>
    <w:rsid w:val="00600646"/>
    <w:rsid w:val="00624BA6"/>
    <w:rsid w:val="006549A8"/>
    <w:rsid w:val="006559C4"/>
    <w:rsid w:val="006605D4"/>
    <w:rsid w:val="006607CB"/>
    <w:rsid w:val="00660DBA"/>
    <w:rsid w:val="00666705"/>
    <w:rsid w:val="0068336E"/>
    <w:rsid w:val="0069160A"/>
    <w:rsid w:val="00697C70"/>
    <w:rsid w:val="006A4823"/>
    <w:rsid w:val="006A522E"/>
    <w:rsid w:val="006B28D5"/>
    <w:rsid w:val="006D06AC"/>
    <w:rsid w:val="006D27EA"/>
    <w:rsid w:val="006D4917"/>
    <w:rsid w:val="006D4F44"/>
    <w:rsid w:val="006E2C71"/>
    <w:rsid w:val="006E623E"/>
    <w:rsid w:val="006E7473"/>
    <w:rsid w:val="0070113B"/>
    <w:rsid w:val="00705799"/>
    <w:rsid w:val="007100A0"/>
    <w:rsid w:val="007231EF"/>
    <w:rsid w:val="00724BC3"/>
    <w:rsid w:val="007431CC"/>
    <w:rsid w:val="007602A8"/>
    <w:rsid w:val="007707CA"/>
    <w:rsid w:val="00783282"/>
    <w:rsid w:val="007A4474"/>
    <w:rsid w:val="007A68BB"/>
    <w:rsid w:val="007B2120"/>
    <w:rsid w:val="007B4ABF"/>
    <w:rsid w:val="007B67D2"/>
    <w:rsid w:val="007C174D"/>
    <w:rsid w:val="007C550B"/>
    <w:rsid w:val="007F3E79"/>
    <w:rsid w:val="007F536E"/>
    <w:rsid w:val="00806BBF"/>
    <w:rsid w:val="008104BF"/>
    <w:rsid w:val="00814FE2"/>
    <w:rsid w:val="00836FDE"/>
    <w:rsid w:val="00843830"/>
    <w:rsid w:val="00852E60"/>
    <w:rsid w:val="008547FB"/>
    <w:rsid w:val="00862D34"/>
    <w:rsid w:val="0087533D"/>
    <w:rsid w:val="008763DB"/>
    <w:rsid w:val="008768C3"/>
    <w:rsid w:val="00877B4B"/>
    <w:rsid w:val="00887774"/>
    <w:rsid w:val="00887A81"/>
    <w:rsid w:val="008A0AEF"/>
    <w:rsid w:val="008A7050"/>
    <w:rsid w:val="008B6920"/>
    <w:rsid w:val="008B7152"/>
    <w:rsid w:val="008C4E1D"/>
    <w:rsid w:val="008D3D11"/>
    <w:rsid w:val="008D5865"/>
    <w:rsid w:val="008D76CA"/>
    <w:rsid w:val="008E6453"/>
    <w:rsid w:val="008F4795"/>
    <w:rsid w:val="008F6771"/>
    <w:rsid w:val="00904C13"/>
    <w:rsid w:val="00915B6C"/>
    <w:rsid w:val="00916C33"/>
    <w:rsid w:val="0093669D"/>
    <w:rsid w:val="009420B1"/>
    <w:rsid w:val="00951119"/>
    <w:rsid w:val="009653A8"/>
    <w:rsid w:val="00966988"/>
    <w:rsid w:val="00987104"/>
    <w:rsid w:val="009B1847"/>
    <w:rsid w:val="009D384E"/>
    <w:rsid w:val="009D5C44"/>
    <w:rsid w:val="009E7C3E"/>
    <w:rsid w:val="009F27C1"/>
    <w:rsid w:val="009F2CFC"/>
    <w:rsid w:val="009F5642"/>
    <w:rsid w:val="009F7A38"/>
    <w:rsid w:val="00A151C6"/>
    <w:rsid w:val="00A213C3"/>
    <w:rsid w:val="00A26E8D"/>
    <w:rsid w:val="00A330CC"/>
    <w:rsid w:val="00A3659A"/>
    <w:rsid w:val="00A37DEE"/>
    <w:rsid w:val="00A4739A"/>
    <w:rsid w:val="00A5340A"/>
    <w:rsid w:val="00A55BB3"/>
    <w:rsid w:val="00A62DA9"/>
    <w:rsid w:val="00A63A49"/>
    <w:rsid w:val="00A66DB2"/>
    <w:rsid w:val="00A70ABB"/>
    <w:rsid w:val="00A7210D"/>
    <w:rsid w:val="00A8415F"/>
    <w:rsid w:val="00A91B36"/>
    <w:rsid w:val="00AB5641"/>
    <w:rsid w:val="00AB661E"/>
    <w:rsid w:val="00AC2732"/>
    <w:rsid w:val="00AD0630"/>
    <w:rsid w:val="00AD1131"/>
    <w:rsid w:val="00AD13BE"/>
    <w:rsid w:val="00AD16E5"/>
    <w:rsid w:val="00AE2BA9"/>
    <w:rsid w:val="00AF021F"/>
    <w:rsid w:val="00AF6C18"/>
    <w:rsid w:val="00B21531"/>
    <w:rsid w:val="00B31FAD"/>
    <w:rsid w:val="00B357CD"/>
    <w:rsid w:val="00B5254D"/>
    <w:rsid w:val="00B5546A"/>
    <w:rsid w:val="00B636AE"/>
    <w:rsid w:val="00B637C8"/>
    <w:rsid w:val="00B638AF"/>
    <w:rsid w:val="00B63E94"/>
    <w:rsid w:val="00B66D09"/>
    <w:rsid w:val="00B717D4"/>
    <w:rsid w:val="00B72BA1"/>
    <w:rsid w:val="00B75842"/>
    <w:rsid w:val="00B835DE"/>
    <w:rsid w:val="00B85C82"/>
    <w:rsid w:val="00BB32C9"/>
    <w:rsid w:val="00BB6792"/>
    <w:rsid w:val="00BC2208"/>
    <w:rsid w:val="00BC34D7"/>
    <w:rsid w:val="00BC5662"/>
    <w:rsid w:val="00BD4A7F"/>
    <w:rsid w:val="00BE382C"/>
    <w:rsid w:val="00BE3F43"/>
    <w:rsid w:val="00BE59BD"/>
    <w:rsid w:val="00BF4B35"/>
    <w:rsid w:val="00C0728B"/>
    <w:rsid w:val="00C144B9"/>
    <w:rsid w:val="00C145B2"/>
    <w:rsid w:val="00C20507"/>
    <w:rsid w:val="00C238A9"/>
    <w:rsid w:val="00C54515"/>
    <w:rsid w:val="00C56BED"/>
    <w:rsid w:val="00C62FD5"/>
    <w:rsid w:val="00C663D0"/>
    <w:rsid w:val="00C75CF5"/>
    <w:rsid w:val="00C75DF3"/>
    <w:rsid w:val="00C80ABF"/>
    <w:rsid w:val="00C879E5"/>
    <w:rsid w:val="00C959F5"/>
    <w:rsid w:val="00C9607C"/>
    <w:rsid w:val="00CD0B1A"/>
    <w:rsid w:val="00CD2AFC"/>
    <w:rsid w:val="00CF0791"/>
    <w:rsid w:val="00CF3329"/>
    <w:rsid w:val="00D059E3"/>
    <w:rsid w:val="00D10013"/>
    <w:rsid w:val="00D1627D"/>
    <w:rsid w:val="00D2092C"/>
    <w:rsid w:val="00D20C1F"/>
    <w:rsid w:val="00D37C14"/>
    <w:rsid w:val="00D62C0E"/>
    <w:rsid w:val="00D63E78"/>
    <w:rsid w:val="00D70728"/>
    <w:rsid w:val="00D71D43"/>
    <w:rsid w:val="00D809B1"/>
    <w:rsid w:val="00D84A7A"/>
    <w:rsid w:val="00D85E4D"/>
    <w:rsid w:val="00D9173B"/>
    <w:rsid w:val="00D93264"/>
    <w:rsid w:val="00D9581C"/>
    <w:rsid w:val="00D969A0"/>
    <w:rsid w:val="00DA0AE3"/>
    <w:rsid w:val="00DA35D7"/>
    <w:rsid w:val="00DB53DD"/>
    <w:rsid w:val="00DC3239"/>
    <w:rsid w:val="00DD2DAC"/>
    <w:rsid w:val="00DD2E69"/>
    <w:rsid w:val="00DF1431"/>
    <w:rsid w:val="00E06F88"/>
    <w:rsid w:val="00E30FB7"/>
    <w:rsid w:val="00E437F7"/>
    <w:rsid w:val="00E55CB7"/>
    <w:rsid w:val="00E5647B"/>
    <w:rsid w:val="00E74DB4"/>
    <w:rsid w:val="00E80276"/>
    <w:rsid w:val="00E870F5"/>
    <w:rsid w:val="00E876B2"/>
    <w:rsid w:val="00E9392C"/>
    <w:rsid w:val="00E93DCA"/>
    <w:rsid w:val="00EA2ECD"/>
    <w:rsid w:val="00EB2EC2"/>
    <w:rsid w:val="00EB52EB"/>
    <w:rsid w:val="00EB7113"/>
    <w:rsid w:val="00EC264F"/>
    <w:rsid w:val="00EC3F17"/>
    <w:rsid w:val="00EC48D7"/>
    <w:rsid w:val="00ED46B3"/>
    <w:rsid w:val="00EF1575"/>
    <w:rsid w:val="00EF1E1B"/>
    <w:rsid w:val="00F053B2"/>
    <w:rsid w:val="00F077E8"/>
    <w:rsid w:val="00F13C17"/>
    <w:rsid w:val="00F202A3"/>
    <w:rsid w:val="00F21478"/>
    <w:rsid w:val="00F3718A"/>
    <w:rsid w:val="00F45A8E"/>
    <w:rsid w:val="00F46100"/>
    <w:rsid w:val="00F53137"/>
    <w:rsid w:val="00F57DE6"/>
    <w:rsid w:val="00F60E05"/>
    <w:rsid w:val="00F858A9"/>
    <w:rsid w:val="00F972A0"/>
    <w:rsid w:val="00FA4EC8"/>
    <w:rsid w:val="00FA61FA"/>
    <w:rsid w:val="00FA7073"/>
    <w:rsid w:val="00FB23CF"/>
    <w:rsid w:val="00FB32D9"/>
    <w:rsid w:val="00FB6745"/>
    <w:rsid w:val="00FB67AE"/>
    <w:rsid w:val="00FB6DEB"/>
    <w:rsid w:val="00FC3104"/>
    <w:rsid w:val="00FC56E6"/>
    <w:rsid w:val="00FC66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5c661f,#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58"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Number" w:unhideWhenUsed="0"/>
    <w:lsdException w:name="List 4" w:unhideWhenUsed="0"/>
    <w:lsdException w:name="List 5" w:unhideWhenUsed="0"/>
    <w:lsdException w:name="Title" w:semiHidden="0" w:uiPriority="0" w:unhideWhenUsed="0" w:qFormat="1"/>
    <w:lsdException w:name="Default Paragraph Font" w:uiPriority="0"/>
    <w:lsdException w:name="Body Text" w:uiPriority="0"/>
    <w:lsdException w:name="Subtitle" w:semiHidden="0" w:uiPriority="0" w:unhideWhenUsed="0" w:qFormat="1"/>
    <w:lsdException w:name="Salutation" w:semiHidden="0" w:uiPriority="0" w:unhideWhenUsed="0"/>
    <w:lsdException w:name="Date" w:unhideWhenUsed="0"/>
    <w:lsdException w:name="Body Text First Indent" w:unhideWhenUsed="0"/>
    <w:lsdException w:name="Hyperlink" w:uiPriority="99"/>
    <w:lsdException w:name="FollowedHyperlink" w:uiPriority="0"/>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1"/>
    <w:lsdException w:name="Table Grid" w:semiHidden="0" w:uiPriority="59" w:unhideWhenUsed="0"/>
    <w:lsdException w:name="Table Theme" w:uiPriority="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Standaard">
    <w:name w:val="Normal"/>
    <w:uiPriority w:val="49"/>
    <w:semiHidden/>
    <w:qFormat/>
    <w:rsid w:val="00FB32D9"/>
    <w:pPr>
      <w:tabs>
        <w:tab w:val="left" w:pos="142"/>
      </w:tabs>
      <w:spacing w:before="180" w:line="262" w:lineRule="auto"/>
      <w:jc w:val="both"/>
    </w:pPr>
    <w:rPr>
      <w:rFonts w:ascii="Calibri" w:hAnsi="Calibri"/>
      <w:spacing w:val="2"/>
      <w:szCs w:val="18"/>
      <w:lang w:eastAsia="nl-NL"/>
    </w:rPr>
  </w:style>
  <w:style w:type="paragraph" w:styleId="Kop1">
    <w:name w:val="heading 1"/>
    <w:aliases w:val="_kop 1_genummerd"/>
    <w:basedOn w:val="Standaard"/>
    <w:next w:val="standaard0"/>
    <w:uiPriority w:val="7"/>
    <w:qFormat/>
    <w:rsid w:val="000C012C"/>
    <w:pPr>
      <w:keepNext/>
      <w:keepLines/>
      <w:numPr>
        <w:numId w:val="23"/>
      </w:numPr>
      <w:tabs>
        <w:tab w:val="clear" w:pos="142"/>
      </w:tabs>
      <w:suppressAutoHyphens/>
      <w:spacing w:before="360" w:line="235" w:lineRule="auto"/>
      <w:ind w:right="567"/>
      <w:jc w:val="left"/>
      <w:outlineLvl w:val="0"/>
    </w:pPr>
    <w:rPr>
      <w:b/>
      <w:color w:val="6D912F" w:themeColor="accent1"/>
      <w:spacing w:val="4"/>
      <w:sz w:val="28"/>
      <w:szCs w:val="22"/>
    </w:rPr>
  </w:style>
  <w:style w:type="paragraph" w:styleId="Kop2">
    <w:name w:val="heading 2"/>
    <w:aliases w:val="_kop 2_genummerd"/>
    <w:basedOn w:val="Standaard"/>
    <w:next w:val="standaard0"/>
    <w:uiPriority w:val="7"/>
    <w:qFormat/>
    <w:rsid w:val="000C012C"/>
    <w:pPr>
      <w:keepNext/>
      <w:keepLines/>
      <w:numPr>
        <w:ilvl w:val="1"/>
        <w:numId w:val="23"/>
      </w:numPr>
      <w:tabs>
        <w:tab w:val="clear" w:pos="142"/>
      </w:tabs>
      <w:suppressAutoHyphens/>
      <w:spacing w:before="360" w:line="235" w:lineRule="auto"/>
      <w:ind w:left="799" w:right="567" w:hanging="113"/>
      <w:jc w:val="left"/>
      <w:outlineLvl w:val="1"/>
    </w:pPr>
    <w:rPr>
      <w:b/>
      <w:color w:val="6D912F" w:themeColor="accent1"/>
      <w:position w:val="-2"/>
      <w:sz w:val="25"/>
      <w:szCs w:val="25"/>
    </w:rPr>
  </w:style>
  <w:style w:type="paragraph" w:styleId="Kop3">
    <w:name w:val="heading 3"/>
    <w:aliases w:val="_kop 3_genummerd"/>
    <w:basedOn w:val="Standaard"/>
    <w:next w:val="standaard0"/>
    <w:uiPriority w:val="7"/>
    <w:qFormat/>
    <w:rsid w:val="00A151C6"/>
    <w:pPr>
      <w:keepNext/>
      <w:keepLines/>
      <w:numPr>
        <w:ilvl w:val="2"/>
        <w:numId w:val="23"/>
      </w:numPr>
      <w:tabs>
        <w:tab w:val="clear" w:pos="142"/>
      </w:tabs>
      <w:suppressAutoHyphens/>
      <w:spacing w:before="360" w:line="235" w:lineRule="auto"/>
      <w:ind w:left="799" w:right="567" w:hanging="113"/>
      <w:jc w:val="left"/>
      <w:outlineLvl w:val="2"/>
    </w:pPr>
    <w:rPr>
      <w:b/>
      <w:position w:val="-2"/>
      <w:sz w:val="23"/>
      <w:szCs w:val="23"/>
    </w:rPr>
  </w:style>
  <w:style w:type="paragraph" w:styleId="Kop4">
    <w:name w:val="heading 4"/>
    <w:aliases w:val="_kop 4_ongenummerd"/>
    <w:basedOn w:val="standaard0"/>
    <w:next w:val="Standaard"/>
    <w:uiPriority w:val="7"/>
    <w:qFormat/>
    <w:rsid w:val="000C012C"/>
    <w:pPr>
      <w:keepNext/>
      <w:keepLines/>
      <w:suppressAutoHyphens/>
      <w:spacing w:before="360" w:line="235" w:lineRule="auto"/>
      <w:ind w:right="567"/>
      <w:jc w:val="left"/>
      <w:outlineLvl w:val="3"/>
    </w:pPr>
    <w:rPr>
      <w:b/>
      <w:bCs/>
      <w:color w:val="6D912F" w:themeColor="accent1"/>
      <w:sz w:val="25"/>
      <w:szCs w:val="25"/>
    </w:rPr>
  </w:style>
  <w:style w:type="paragraph" w:styleId="Kop5">
    <w:name w:val="heading 5"/>
    <w:aliases w:val="_kop 5_ongenummerd"/>
    <w:basedOn w:val="standaard0"/>
    <w:next w:val="Standaard"/>
    <w:uiPriority w:val="7"/>
    <w:qFormat/>
    <w:rsid w:val="007B67D2"/>
    <w:pPr>
      <w:keepNext/>
      <w:keepLines/>
      <w:suppressAutoHyphens/>
      <w:spacing w:before="360" w:line="235" w:lineRule="auto"/>
      <w:ind w:right="567"/>
      <w:jc w:val="left"/>
      <w:outlineLvl w:val="4"/>
    </w:pPr>
    <w:rPr>
      <w:b/>
      <w:bCs/>
      <w:iCs/>
      <w:color w:val="000000" w:themeColor="text1"/>
      <w:sz w:val="23"/>
      <w:szCs w:val="23"/>
    </w:rPr>
  </w:style>
  <w:style w:type="paragraph" w:styleId="Kop6">
    <w:name w:val="heading 6"/>
    <w:basedOn w:val="Standaard"/>
    <w:next w:val="Standaard"/>
    <w:uiPriority w:val="58"/>
    <w:semiHidden/>
    <w:qFormat/>
    <w:rsid w:val="00FB67AE"/>
    <w:pPr>
      <w:spacing w:before="240" w:after="60"/>
      <w:outlineLvl w:val="5"/>
    </w:pPr>
    <w:rPr>
      <w:rFonts w:ascii="Times New Roman" w:hAnsi="Times New Roman"/>
      <w:b/>
      <w:bCs/>
      <w:color w:val="C7DF9E" w:themeColor="accent1" w:themeTint="66"/>
      <w:sz w:val="22"/>
      <w:szCs w:val="22"/>
    </w:rPr>
  </w:style>
  <w:style w:type="paragraph" w:styleId="Kop7">
    <w:name w:val="heading 7"/>
    <w:basedOn w:val="Standaard"/>
    <w:next w:val="Standaard"/>
    <w:uiPriority w:val="58"/>
    <w:semiHidden/>
    <w:qFormat/>
    <w:rsid w:val="00FB67AE"/>
    <w:pPr>
      <w:spacing w:before="240" w:after="60"/>
      <w:outlineLvl w:val="6"/>
    </w:pPr>
    <w:rPr>
      <w:rFonts w:ascii="Times New Roman" w:hAnsi="Times New Roman"/>
      <w:color w:val="C7DF9E" w:themeColor="accent1" w:themeTint="66"/>
      <w:sz w:val="24"/>
    </w:rPr>
  </w:style>
  <w:style w:type="paragraph" w:styleId="Kop8">
    <w:name w:val="heading 8"/>
    <w:basedOn w:val="Standaard"/>
    <w:next w:val="Standaard"/>
    <w:uiPriority w:val="58"/>
    <w:semiHidden/>
    <w:qFormat/>
    <w:rsid w:val="00FB67AE"/>
    <w:pPr>
      <w:spacing w:before="240" w:after="60"/>
      <w:outlineLvl w:val="7"/>
    </w:pPr>
    <w:rPr>
      <w:rFonts w:ascii="Times New Roman" w:hAnsi="Times New Roman"/>
      <w:i/>
      <w:iCs/>
      <w:color w:val="C7DF9E" w:themeColor="accent1" w:themeTint="66"/>
      <w:sz w:val="24"/>
    </w:rPr>
  </w:style>
  <w:style w:type="paragraph" w:styleId="Kop9">
    <w:name w:val="heading 9"/>
    <w:basedOn w:val="Standaard"/>
    <w:next w:val="Standaard"/>
    <w:uiPriority w:val="58"/>
    <w:semiHidden/>
    <w:qFormat/>
    <w:rsid w:val="00FB67AE"/>
    <w:pPr>
      <w:spacing w:before="240" w:after="60"/>
      <w:outlineLvl w:val="8"/>
    </w:pPr>
    <w:rPr>
      <w:rFonts w:ascii="Arial" w:hAnsi="Arial" w:cs="Arial"/>
      <w:color w:val="C7DF9E" w:themeColor="accent1" w:themeTint="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_standaard"/>
    <w:basedOn w:val="Standaard"/>
    <w:uiPriority w:val="2"/>
    <w:qFormat/>
    <w:rsid w:val="0036519D"/>
    <w:pPr>
      <w:tabs>
        <w:tab w:val="clear" w:pos="142"/>
      </w:tabs>
    </w:pPr>
    <w:rPr>
      <w:rFonts w:asciiTheme="minorHAnsi" w:hAnsiTheme="minorHAnsi"/>
      <w:szCs w:val="20"/>
    </w:rPr>
  </w:style>
  <w:style w:type="paragraph" w:styleId="Koptekst">
    <w:name w:val="header"/>
    <w:basedOn w:val="Standaard"/>
    <w:uiPriority w:val="58"/>
    <w:semiHidden/>
    <w:pPr>
      <w:tabs>
        <w:tab w:val="center" w:pos="4536"/>
        <w:tab w:val="right" w:pos="9072"/>
      </w:tabs>
    </w:pPr>
  </w:style>
  <w:style w:type="paragraph" w:styleId="Voettekst">
    <w:name w:val="footer"/>
    <w:basedOn w:val="Standaard"/>
    <w:link w:val="VoettekstChar"/>
    <w:uiPriority w:val="49"/>
    <w:semiHidden/>
    <w:rsid w:val="00DA0AE3"/>
    <w:pPr>
      <w:tabs>
        <w:tab w:val="clear" w:pos="142"/>
        <w:tab w:val="left" w:pos="6"/>
        <w:tab w:val="right" w:pos="8618"/>
      </w:tabs>
      <w:spacing w:before="0" w:line="235" w:lineRule="auto"/>
      <w:ind w:right="34"/>
      <w:jc w:val="left"/>
    </w:pPr>
    <w:rPr>
      <w:spacing w:val="6"/>
      <w:sz w:val="15"/>
      <w:szCs w:val="15"/>
    </w:rPr>
  </w:style>
  <w:style w:type="character" w:styleId="Paginanummer">
    <w:name w:val="page number"/>
    <w:uiPriority w:val="49"/>
    <w:semiHidden/>
    <w:rsid w:val="008768C3"/>
    <w:rPr>
      <w:b/>
      <w:spacing w:val="8"/>
      <w:sz w:val="13"/>
      <w:szCs w:val="13"/>
    </w:rPr>
  </w:style>
  <w:style w:type="paragraph" w:styleId="Voetnoottekst">
    <w:name w:val="footnote text"/>
    <w:basedOn w:val="Standaard"/>
    <w:uiPriority w:val="49"/>
    <w:semiHidden/>
    <w:rsid w:val="00E5647B"/>
    <w:pPr>
      <w:spacing w:before="60"/>
      <w:ind w:left="-851"/>
    </w:pPr>
    <w:rPr>
      <w:sz w:val="14"/>
      <w:szCs w:val="20"/>
    </w:rPr>
  </w:style>
  <w:style w:type="character" w:styleId="Voetnootmarkering">
    <w:name w:val="footnote reference"/>
    <w:basedOn w:val="Standaardalinea-lettertype"/>
    <w:uiPriority w:val="49"/>
    <w:semiHidden/>
    <w:rsid w:val="000C012C"/>
    <w:rPr>
      <w:b/>
      <w:color w:val="6D912F" w:themeColor="accent1"/>
      <w:vertAlign w:val="superscript"/>
    </w:rPr>
  </w:style>
  <w:style w:type="paragraph" w:styleId="Aanhef">
    <w:name w:val="Salutation"/>
    <w:basedOn w:val="Standaard"/>
    <w:next w:val="Standaard"/>
    <w:uiPriority w:val="58"/>
    <w:semiHidden/>
  </w:style>
  <w:style w:type="character" w:styleId="Hyperlink">
    <w:name w:val="Hyperlink"/>
    <w:basedOn w:val="Standaardalinea-lettertype"/>
    <w:uiPriority w:val="99"/>
    <w:rPr>
      <w:color w:val="000000"/>
      <w:u w:val="single"/>
    </w:rPr>
  </w:style>
  <w:style w:type="character" w:styleId="GevolgdeHyperlink">
    <w:name w:val="FollowedHyperlink"/>
    <w:basedOn w:val="Standaardalinea-lettertype"/>
    <w:uiPriority w:val="99"/>
    <w:semiHidden/>
    <w:rPr>
      <w:color w:val="000000"/>
      <w:u w:val="single"/>
    </w:rPr>
  </w:style>
  <w:style w:type="paragraph" w:customStyle="1" w:styleId="lijstnummer">
    <w:name w:val="_lijst_nummer"/>
    <w:basedOn w:val="standaard0"/>
    <w:uiPriority w:val="3"/>
    <w:qFormat/>
    <w:rsid w:val="000C012C"/>
    <w:pPr>
      <w:numPr>
        <w:numId w:val="32"/>
      </w:numPr>
      <w:spacing w:before="60"/>
    </w:pPr>
  </w:style>
  <w:style w:type="paragraph" w:customStyle="1" w:styleId="opvolging0">
    <w:name w:val="_opvolging"/>
    <w:basedOn w:val="standaard0"/>
    <w:next w:val="standaard0"/>
    <w:uiPriority w:val="22"/>
    <w:qFormat/>
    <w:rsid w:val="000C012C"/>
    <w:pPr>
      <w:numPr>
        <w:numId w:val="26"/>
      </w:numPr>
      <w:spacing w:before="80"/>
    </w:pPr>
  </w:style>
  <w:style w:type="numbering" w:customStyle="1" w:styleId="COLOFONOPSOM">
    <w:name w:val="..COLOFON OPSOM"/>
    <w:uiPriority w:val="99"/>
    <w:rsid w:val="000C012C"/>
    <w:pPr>
      <w:numPr>
        <w:numId w:val="17"/>
      </w:numPr>
    </w:pPr>
  </w:style>
  <w:style w:type="paragraph" w:customStyle="1" w:styleId="lijstvervolgalineaniv2">
    <w:name w:val="_lijst_vervolgalinea niv.2"/>
    <w:basedOn w:val="lijstvervolgalineaniv1"/>
    <w:uiPriority w:val="5"/>
    <w:qFormat/>
    <w:rsid w:val="00C238A9"/>
    <w:pPr>
      <w:ind w:left="442"/>
    </w:pPr>
  </w:style>
  <w:style w:type="paragraph" w:customStyle="1" w:styleId="docdatum">
    <w:name w:val="_doc_datum"/>
    <w:basedOn w:val="Standaard"/>
    <w:next w:val="Standaard"/>
    <w:uiPriority w:val="35"/>
    <w:rsid w:val="00C238A9"/>
    <w:pPr>
      <w:keepNext/>
      <w:keepLines/>
      <w:tabs>
        <w:tab w:val="clear" w:pos="142"/>
      </w:tabs>
      <w:suppressAutoHyphens/>
      <w:spacing w:before="134" w:after="180" w:line="235" w:lineRule="auto"/>
      <w:ind w:left="-851"/>
      <w:jc w:val="left"/>
    </w:pPr>
    <w:rPr>
      <w:bCs/>
      <w:caps/>
      <w:spacing w:val="18"/>
      <w:sz w:val="16"/>
      <w:szCs w:val="16"/>
    </w:rPr>
  </w:style>
  <w:style w:type="paragraph" w:customStyle="1" w:styleId="verslag-introstandaard">
    <w:name w:val="_verslag-intro_standaard"/>
    <w:basedOn w:val="standaard0"/>
    <w:uiPriority w:val="24"/>
    <w:semiHidden/>
    <w:rsid w:val="002B502F"/>
    <w:pPr>
      <w:suppressAutoHyphens/>
      <w:spacing w:before="30" w:line="235" w:lineRule="auto"/>
      <w:ind w:left="-851" w:right="1361"/>
      <w:jc w:val="left"/>
    </w:pPr>
    <w:rPr>
      <w:sz w:val="17"/>
      <w:szCs w:val="17"/>
    </w:rPr>
  </w:style>
  <w:style w:type="character" w:customStyle="1" w:styleId="verslag-introvet">
    <w:name w:val="_verslag-intro_vet"/>
    <w:basedOn w:val="Standaardalinea-lettertype"/>
    <w:uiPriority w:val="24"/>
    <w:semiHidden/>
    <w:rsid w:val="002B502F"/>
    <w:rPr>
      <w:b/>
      <w:spacing w:val="4"/>
      <w:sz w:val="16"/>
      <w:szCs w:val="16"/>
    </w:rPr>
  </w:style>
  <w:style w:type="character" w:customStyle="1" w:styleId="Voettekst-datum">
    <w:name w:val="Voettekst - datum"/>
    <w:uiPriority w:val="49"/>
    <w:semiHidden/>
    <w:rsid w:val="00BB32C9"/>
    <w:rPr>
      <w:caps/>
      <w:spacing w:val="16"/>
      <w:sz w:val="13"/>
      <w:szCs w:val="13"/>
    </w:rPr>
  </w:style>
  <w:style w:type="paragraph" w:styleId="Inhopg2">
    <w:name w:val="toc 2"/>
    <w:basedOn w:val="Standaard"/>
    <w:next w:val="Standaard"/>
    <w:uiPriority w:val="39"/>
    <w:rsid w:val="003F0926"/>
    <w:pPr>
      <w:pBdr>
        <w:top w:val="single" w:sz="4" w:space="5" w:color="6D912F" w:themeColor="accent1"/>
      </w:pBdr>
      <w:tabs>
        <w:tab w:val="clear" w:pos="142"/>
        <w:tab w:val="right" w:pos="8618"/>
      </w:tabs>
      <w:suppressAutoHyphens/>
      <w:spacing w:before="120" w:line="242" w:lineRule="auto"/>
      <w:ind w:left="958" w:right="454" w:hanging="510"/>
      <w:contextualSpacing/>
      <w:jc w:val="left"/>
    </w:pPr>
    <w:rPr>
      <w:rFonts w:asciiTheme="minorHAnsi" w:eastAsiaTheme="minorEastAsia" w:hAnsiTheme="minorHAnsi" w:cstheme="minorBidi"/>
      <w:noProof/>
      <w:spacing w:val="0"/>
      <w:szCs w:val="20"/>
      <w:lang w:eastAsia="nl-BE"/>
    </w:rPr>
  </w:style>
  <w:style w:type="paragraph" w:styleId="Standaardinspringing">
    <w:name w:val="Normal Indent"/>
    <w:basedOn w:val="Standaard"/>
    <w:uiPriority w:val="58"/>
    <w:semiHidden/>
    <w:pPr>
      <w:ind w:left="142"/>
    </w:pPr>
  </w:style>
  <w:style w:type="paragraph" w:customStyle="1" w:styleId="lijstopsomming1">
    <w:name w:val="_lijst_opsomming 1"/>
    <w:basedOn w:val="standaard0"/>
    <w:uiPriority w:val="4"/>
    <w:qFormat/>
    <w:rsid w:val="000C012C"/>
    <w:pPr>
      <w:numPr>
        <w:numId w:val="33"/>
      </w:numPr>
      <w:spacing w:before="60"/>
    </w:pPr>
  </w:style>
  <w:style w:type="paragraph" w:styleId="Titel">
    <w:name w:val="Title"/>
    <w:aliases w:val="_doc_titel"/>
    <w:basedOn w:val="Standaard"/>
    <w:uiPriority w:val="33"/>
    <w:qFormat/>
    <w:rsid w:val="00C238A9"/>
    <w:pPr>
      <w:keepLines/>
      <w:tabs>
        <w:tab w:val="clear" w:pos="142"/>
      </w:tabs>
      <w:suppressAutoHyphens/>
      <w:spacing w:after="70" w:line="230" w:lineRule="auto"/>
      <w:ind w:left="-851"/>
      <w:jc w:val="left"/>
    </w:pPr>
    <w:rPr>
      <w:b/>
      <w:spacing w:val="4"/>
      <w:sz w:val="34"/>
      <w:szCs w:val="34"/>
    </w:rPr>
  </w:style>
  <w:style w:type="paragraph" w:styleId="Ondertitel">
    <w:name w:val="Subtitle"/>
    <w:aliases w:val="_doc_ondertitel"/>
    <w:basedOn w:val="Standaard"/>
    <w:uiPriority w:val="34"/>
    <w:qFormat/>
    <w:rsid w:val="00C238A9"/>
    <w:pPr>
      <w:keepNext/>
      <w:keepLines/>
      <w:tabs>
        <w:tab w:val="clear" w:pos="142"/>
      </w:tabs>
      <w:suppressAutoHyphens/>
      <w:spacing w:before="0" w:after="70" w:line="235" w:lineRule="auto"/>
      <w:ind w:left="-851" w:right="567"/>
      <w:jc w:val="left"/>
    </w:pPr>
    <w:rPr>
      <w:i/>
      <w:sz w:val="22"/>
      <w:szCs w:val="22"/>
    </w:rPr>
  </w:style>
  <w:style w:type="paragraph" w:customStyle="1" w:styleId="tabelbijschrift0">
    <w:name w:val="_tabel_bijschrift"/>
    <w:basedOn w:val="standaard0"/>
    <w:uiPriority w:val="11"/>
    <w:qFormat/>
    <w:rsid w:val="00147E21"/>
    <w:pPr>
      <w:keepNext/>
      <w:numPr>
        <w:numId w:val="29"/>
      </w:numPr>
      <w:spacing w:before="240" w:after="180"/>
    </w:pPr>
    <w:rPr>
      <w:i/>
      <w:iCs/>
    </w:rPr>
  </w:style>
  <w:style w:type="paragraph" w:customStyle="1" w:styleId="lijstopsomming2">
    <w:name w:val="_lijst_opsomming 2"/>
    <w:basedOn w:val="lijstopsomming1"/>
    <w:uiPriority w:val="4"/>
    <w:qFormat/>
    <w:rsid w:val="00B85C82"/>
    <w:pPr>
      <w:numPr>
        <w:ilvl w:val="1"/>
      </w:numPr>
    </w:pPr>
  </w:style>
  <w:style w:type="paragraph" w:customStyle="1" w:styleId="kaderstandaard">
    <w:name w:val="_kader_standaard"/>
    <w:basedOn w:val="standaard0"/>
    <w:uiPriority w:val="12"/>
    <w:qFormat/>
    <w:rsid w:val="005B4A2B"/>
    <w:pPr>
      <w:pBdr>
        <w:top w:val="single" w:sz="48" w:space="1" w:color="EAE8E0"/>
        <w:left w:val="single" w:sz="48" w:space="4" w:color="EAE8E0"/>
        <w:bottom w:val="single" w:sz="48" w:space="1" w:color="EAE8E0"/>
        <w:right w:val="single" w:sz="48" w:space="4" w:color="EAE8E0"/>
      </w:pBdr>
      <w:shd w:val="clear" w:color="auto" w:fill="EAE8E0"/>
      <w:spacing w:before="0" w:after="50"/>
      <w:ind w:left="170" w:right="1021"/>
    </w:pPr>
  </w:style>
  <w:style w:type="paragraph" w:customStyle="1" w:styleId="kadertitel">
    <w:name w:val="_kader_titel"/>
    <w:basedOn w:val="kaderstandaard"/>
    <w:next w:val="kaderstandaard"/>
    <w:uiPriority w:val="14"/>
    <w:qFormat/>
    <w:rsid w:val="009F27C1"/>
    <w:rPr>
      <w:b/>
      <w:bCs/>
      <w:spacing w:val="4"/>
      <w:sz w:val="19"/>
      <w:szCs w:val="19"/>
    </w:rPr>
  </w:style>
  <w:style w:type="paragraph" w:customStyle="1" w:styleId="verslag-introopsomm1">
    <w:name w:val="_verslag-intro_opsomm.1"/>
    <w:basedOn w:val="verslag-introstandaard"/>
    <w:uiPriority w:val="25"/>
    <w:semiHidden/>
    <w:rsid w:val="000C012C"/>
    <w:pPr>
      <w:numPr>
        <w:numId w:val="25"/>
      </w:numPr>
      <w:spacing w:before="40"/>
    </w:pPr>
  </w:style>
  <w:style w:type="paragraph" w:customStyle="1" w:styleId="verslag-introopsomm2">
    <w:name w:val="_verslag-intro_opsomm.2"/>
    <w:basedOn w:val="verslag-introstandaard"/>
    <w:uiPriority w:val="25"/>
    <w:semiHidden/>
    <w:rsid w:val="000C012C"/>
    <w:pPr>
      <w:numPr>
        <w:ilvl w:val="1"/>
        <w:numId w:val="25"/>
      </w:numPr>
      <w:spacing w:before="0"/>
    </w:pPr>
  </w:style>
  <w:style w:type="paragraph" w:customStyle="1" w:styleId="specifiekestijlen">
    <w:name w:val="== specifieke stijlen =============="/>
    <w:basedOn w:val="standaard0"/>
    <w:uiPriority w:val="21"/>
    <w:qFormat/>
    <w:rsid w:val="00BD4A7F"/>
  </w:style>
  <w:style w:type="paragraph" w:customStyle="1" w:styleId="paginabredelijn">
    <w:name w:val="_paginabrede lijn"/>
    <w:basedOn w:val="standaard0"/>
    <w:next w:val="standaard0"/>
    <w:uiPriority w:val="22"/>
    <w:rsid w:val="00D63E78"/>
    <w:pPr>
      <w:pBdr>
        <w:top w:val="single" w:sz="4" w:space="0" w:color="auto"/>
      </w:pBdr>
      <w:spacing w:before="360"/>
      <w:ind w:left="34" w:right="40"/>
    </w:pPr>
    <w:rPr>
      <w:position w:val="6"/>
    </w:rPr>
  </w:style>
  <w:style w:type="paragraph" w:customStyle="1" w:styleId="blikvanger">
    <w:name w:val="_blikvanger"/>
    <w:basedOn w:val="standaard0"/>
    <w:next w:val="standaard0"/>
    <w:uiPriority w:val="22"/>
    <w:qFormat/>
    <w:rsid w:val="000C012C"/>
    <w:pPr>
      <w:pBdr>
        <w:top w:val="single" w:sz="2" w:space="0" w:color="FFFFFF"/>
        <w:left w:val="single" w:sz="18" w:space="11" w:color="6D912F" w:themeColor="accent1"/>
        <w:bottom w:val="single" w:sz="2" w:space="0" w:color="FFFFFF"/>
      </w:pBdr>
      <w:spacing w:after="240"/>
      <w:ind w:left="800" w:right="400"/>
    </w:pPr>
  </w:style>
  <w:style w:type="paragraph" w:styleId="Inhopg1">
    <w:name w:val="toc 1"/>
    <w:basedOn w:val="Standaard"/>
    <w:next w:val="Standaard"/>
    <w:uiPriority w:val="39"/>
    <w:rsid w:val="000C012C"/>
    <w:pPr>
      <w:keepLines/>
      <w:pBdr>
        <w:top w:val="single" w:sz="4" w:space="5" w:color="6D912F" w:themeColor="accent1"/>
        <w:between w:val="single" w:sz="4" w:space="5" w:color="6D912F" w:themeColor="accent1"/>
      </w:pBdr>
      <w:tabs>
        <w:tab w:val="clear" w:pos="142"/>
        <w:tab w:val="right" w:pos="8618"/>
      </w:tabs>
      <w:suppressAutoHyphens/>
      <w:spacing w:before="120" w:after="120" w:line="242" w:lineRule="auto"/>
      <w:ind w:left="448" w:right="454" w:hanging="448"/>
      <w:jc w:val="left"/>
    </w:pPr>
    <w:rPr>
      <w:rFonts w:asciiTheme="minorHAnsi" w:eastAsiaTheme="minorEastAsia" w:hAnsiTheme="minorHAnsi" w:cstheme="minorBidi"/>
      <w:noProof/>
      <w:spacing w:val="0"/>
      <w:szCs w:val="20"/>
      <w:lang w:eastAsia="nl-BE"/>
    </w:rPr>
  </w:style>
  <w:style w:type="paragraph" w:styleId="Inhopg3">
    <w:name w:val="toc 3"/>
    <w:basedOn w:val="Standaard"/>
    <w:next w:val="Standaard"/>
    <w:uiPriority w:val="39"/>
    <w:semiHidden/>
    <w:rsid w:val="003F0926"/>
    <w:pPr>
      <w:keepLines/>
      <w:pBdr>
        <w:top w:val="single" w:sz="4" w:space="5" w:color="6D912F" w:themeColor="accent1"/>
      </w:pBdr>
      <w:tabs>
        <w:tab w:val="clear" w:pos="142"/>
        <w:tab w:val="right" w:pos="8618"/>
      </w:tabs>
      <w:suppressAutoHyphens/>
      <w:spacing w:before="120" w:line="242" w:lineRule="auto"/>
      <w:ind w:left="1610" w:right="454" w:hanging="652"/>
      <w:contextualSpacing/>
      <w:jc w:val="left"/>
    </w:pPr>
    <w:rPr>
      <w:rFonts w:asciiTheme="minorHAnsi" w:eastAsiaTheme="minorEastAsia" w:hAnsiTheme="minorHAnsi" w:cstheme="minorBidi"/>
      <w:noProof/>
      <w:spacing w:val="0"/>
      <w:szCs w:val="20"/>
      <w:lang w:eastAsia="nl-BE"/>
    </w:rPr>
  </w:style>
  <w:style w:type="paragraph" w:styleId="Inhopg4">
    <w:name w:val="toc 4"/>
    <w:basedOn w:val="Standaard"/>
    <w:next w:val="Standaard"/>
    <w:uiPriority w:val="58"/>
    <w:semiHidden/>
    <w:pPr>
      <w:keepLines/>
      <w:tabs>
        <w:tab w:val="right" w:pos="8834"/>
      </w:tabs>
      <w:spacing w:before="300" w:after="360" w:line="267" w:lineRule="atLeast"/>
      <w:ind w:left="907" w:right="454"/>
    </w:pPr>
    <w:rPr>
      <w:noProof/>
    </w:rPr>
  </w:style>
  <w:style w:type="paragraph" w:styleId="Inhopg5">
    <w:name w:val="toc 5"/>
    <w:basedOn w:val="Standaard"/>
    <w:next w:val="Standaard"/>
    <w:uiPriority w:val="58"/>
    <w:semiHidden/>
    <w:pPr>
      <w:keepLines/>
      <w:ind w:left="720"/>
    </w:pPr>
  </w:style>
  <w:style w:type="paragraph" w:styleId="Inhopg6">
    <w:name w:val="toc 6"/>
    <w:basedOn w:val="Standaard"/>
    <w:next w:val="Standaard"/>
    <w:autoRedefine/>
    <w:uiPriority w:val="58"/>
    <w:semiHidden/>
    <w:pPr>
      <w:ind w:left="900"/>
    </w:pPr>
  </w:style>
  <w:style w:type="paragraph" w:styleId="Inhopg7">
    <w:name w:val="toc 7"/>
    <w:basedOn w:val="Standaard"/>
    <w:next w:val="Standaard"/>
    <w:autoRedefine/>
    <w:uiPriority w:val="58"/>
    <w:semiHidden/>
    <w:pPr>
      <w:ind w:left="1080"/>
    </w:pPr>
  </w:style>
  <w:style w:type="paragraph" w:styleId="Inhopg8">
    <w:name w:val="toc 8"/>
    <w:basedOn w:val="Standaard"/>
    <w:next w:val="Standaard"/>
    <w:autoRedefine/>
    <w:uiPriority w:val="58"/>
    <w:semiHidden/>
    <w:pPr>
      <w:ind w:left="1260"/>
    </w:pPr>
  </w:style>
  <w:style w:type="paragraph" w:styleId="Inhopg9">
    <w:name w:val="toc 9"/>
    <w:basedOn w:val="Standaard"/>
    <w:next w:val="Standaard"/>
    <w:autoRedefine/>
    <w:uiPriority w:val="58"/>
    <w:semiHidden/>
    <w:pPr>
      <w:ind w:left="1440"/>
    </w:pPr>
  </w:style>
  <w:style w:type="paragraph" w:customStyle="1" w:styleId="afbeelding">
    <w:name w:val="_afbeelding"/>
    <w:basedOn w:val="standaard0"/>
    <w:next w:val="afbeelding-bijschrift"/>
    <w:uiPriority w:val="22"/>
    <w:qFormat/>
    <w:rsid w:val="001916CB"/>
    <w:pPr>
      <w:spacing w:after="80"/>
      <w:ind w:left="800"/>
    </w:pPr>
    <w:rPr>
      <w:lang w:eastAsia="nl-BE"/>
    </w:rPr>
  </w:style>
  <w:style w:type="paragraph" w:customStyle="1" w:styleId="afbeelding-bijschrift">
    <w:name w:val="_afbeelding - bijschrift"/>
    <w:basedOn w:val="afbeelding"/>
    <w:next w:val="standaard0"/>
    <w:uiPriority w:val="22"/>
    <w:qFormat/>
    <w:rsid w:val="00D63E78"/>
    <w:pPr>
      <w:keepLines/>
      <w:spacing w:before="80" w:after="0" w:line="235" w:lineRule="auto"/>
    </w:pPr>
    <w:rPr>
      <w:i/>
      <w:sz w:val="17"/>
      <w:szCs w:val="17"/>
    </w:rPr>
  </w:style>
  <w:style w:type="paragraph" w:customStyle="1" w:styleId="colofonstandaard">
    <w:name w:val="_colofon_standaard"/>
    <w:basedOn w:val="Standaard"/>
    <w:uiPriority w:val="27"/>
    <w:qFormat/>
    <w:rsid w:val="00916C33"/>
    <w:pPr>
      <w:spacing w:before="100" w:line="235" w:lineRule="auto"/>
      <w:ind w:left="-851" w:right="1928"/>
    </w:pPr>
    <w:rPr>
      <w:sz w:val="17"/>
      <w:szCs w:val="17"/>
    </w:rPr>
  </w:style>
  <w:style w:type="paragraph" w:customStyle="1" w:styleId="lijstopsomming3">
    <w:name w:val="_lijst_opsomming 3"/>
    <w:basedOn w:val="lijstopsomming2"/>
    <w:uiPriority w:val="4"/>
    <w:qFormat/>
    <w:rsid w:val="00B85C82"/>
    <w:pPr>
      <w:numPr>
        <w:ilvl w:val="2"/>
      </w:numPr>
      <w:tabs>
        <w:tab w:val="left" w:pos="454"/>
      </w:tabs>
    </w:pPr>
  </w:style>
  <w:style w:type="paragraph" w:customStyle="1" w:styleId="colofonscheidingslijn">
    <w:name w:val="_colofon_scheidingslijn"/>
    <w:basedOn w:val="Standaard"/>
    <w:next w:val="colofonstandaard"/>
    <w:uiPriority w:val="27"/>
    <w:qFormat/>
    <w:rsid w:val="000C012C"/>
    <w:pPr>
      <w:pBdr>
        <w:top w:val="single" w:sz="18" w:space="6" w:color="6D912F" w:themeColor="accent1"/>
      </w:pBdr>
      <w:spacing w:before="640" w:after="120" w:line="235" w:lineRule="auto"/>
      <w:ind w:left="-822" w:right="8630"/>
    </w:pPr>
    <w:rPr>
      <w:b/>
      <w:caps/>
      <w:spacing w:val="27"/>
      <w:sz w:val="15"/>
      <w:szCs w:val="15"/>
    </w:rPr>
  </w:style>
  <w:style w:type="paragraph" w:customStyle="1" w:styleId="colofonslashline">
    <w:name w:val="_colofon_slashline"/>
    <w:basedOn w:val="colofonstandaard"/>
    <w:uiPriority w:val="31"/>
    <w:semiHidden/>
    <w:qFormat/>
    <w:rsid w:val="000817D3"/>
    <w:pPr>
      <w:spacing w:before="120" w:after="120"/>
      <w:ind w:right="1060"/>
    </w:pPr>
    <w:rPr>
      <w:spacing w:val="4"/>
      <w:sz w:val="11"/>
      <w:szCs w:val="11"/>
    </w:rPr>
  </w:style>
  <w:style w:type="paragraph" w:customStyle="1" w:styleId="Default">
    <w:name w:val="Default"/>
    <w:uiPriority w:val="58"/>
    <w:semiHidden/>
    <w:pPr>
      <w:autoSpaceDE w:val="0"/>
      <w:autoSpaceDN w:val="0"/>
      <w:adjustRightInd w:val="0"/>
    </w:pPr>
    <w:rPr>
      <w:rFonts w:ascii="Trebuchet MS" w:hAnsi="Trebuchet MS"/>
      <w:color w:val="000000"/>
      <w:sz w:val="24"/>
      <w:szCs w:val="24"/>
      <w:lang w:val="nl-NL" w:eastAsia="nl-NL"/>
    </w:rPr>
  </w:style>
  <w:style w:type="paragraph" w:customStyle="1" w:styleId="lijstvervolgalineaniv1">
    <w:name w:val="_lijst_vervolgalinea niv.1"/>
    <w:basedOn w:val="lijstopsomming1"/>
    <w:uiPriority w:val="5"/>
    <w:qFormat/>
    <w:rsid w:val="00C238A9"/>
    <w:pPr>
      <w:numPr>
        <w:numId w:val="0"/>
      </w:numPr>
      <w:ind w:left="267"/>
    </w:pPr>
  </w:style>
  <w:style w:type="paragraph" w:customStyle="1" w:styleId="lijstopsomming4">
    <w:name w:val="_lijst_opsomming 4"/>
    <w:basedOn w:val="lijstopsomming3"/>
    <w:uiPriority w:val="4"/>
    <w:qFormat/>
    <w:rsid w:val="00B85C82"/>
    <w:pPr>
      <w:numPr>
        <w:ilvl w:val="3"/>
      </w:numPr>
      <w:tabs>
        <w:tab w:val="clear" w:pos="454"/>
        <w:tab w:val="left" w:pos="595"/>
      </w:tabs>
    </w:pPr>
  </w:style>
  <w:style w:type="paragraph" w:styleId="Index6">
    <w:name w:val="index 6"/>
    <w:basedOn w:val="Standaard"/>
    <w:next w:val="Standaard"/>
    <w:autoRedefine/>
    <w:uiPriority w:val="58"/>
    <w:semiHidden/>
    <w:pPr>
      <w:ind w:left="1080" w:hanging="180"/>
    </w:pPr>
  </w:style>
  <w:style w:type="paragraph" w:customStyle="1" w:styleId="opvolgingvervolgalinea">
    <w:name w:val="_opvolging_vervolgalinea"/>
    <w:basedOn w:val="standaard0"/>
    <w:uiPriority w:val="22"/>
    <w:qFormat/>
    <w:rsid w:val="008B7152"/>
    <w:pPr>
      <w:ind w:left="267"/>
    </w:pPr>
  </w:style>
  <w:style w:type="paragraph" w:styleId="Plattetekst">
    <w:name w:val="Body Text"/>
    <w:basedOn w:val="Standaard"/>
    <w:link w:val="PlattetekstChar"/>
    <w:uiPriority w:val="58"/>
    <w:semiHidden/>
  </w:style>
  <w:style w:type="numbering" w:customStyle="1" w:styleId="TABELBIJSCHRIFT">
    <w:name w:val="..TABEL_BIJSCHRIFT"/>
    <w:uiPriority w:val="99"/>
    <w:rsid w:val="000C012C"/>
    <w:pPr>
      <w:numPr>
        <w:numId w:val="19"/>
      </w:numPr>
    </w:pPr>
  </w:style>
  <w:style w:type="paragraph" w:customStyle="1" w:styleId="Voetnootscheidingsteken">
    <w:name w:val="Voetnootscheidingsteken"/>
    <w:basedOn w:val="Voetnoottekst"/>
    <w:uiPriority w:val="49"/>
    <w:semiHidden/>
    <w:qFormat/>
    <w:rsid w:val="00E5647B"/>
    <w:pPr>
      <w:spacing w:before="0" w:after="60" w:line="240" w:lineRule="auto"/>
    </w:pPr>
  </w:style>
  <w:style w:type="paragraph" w:styleId="Kopvaninhoudsopgave">
    <w:name w:val="TOC Heading"/>
    <w:basedOn w:val="Standaard"/>
    <w:next w:val="Standaard"/>
    <w:uiPriority w:val="38"/>
    <w:semiHidden/>
    <w:qFormat/>
    <w:rsid w:val="00F46100"/>
    <w:pPr>
      <w:keepNext/>
      <w:keepLines/>
      <w:tabs>
        <w:tab w:val="clear" w:pos="142"/>
      </w:tabs>
      <w:suppressAutoHyphens/>
      <w:spacing w:before="480" w:line="276" w:lineRule="auto"/>
      <w:jc w:val="left"/>
    </w:pPr>
    <w:rPr>
      <w:rFonts w:asciiTheme="majorHAnsi" w:eastAsiaTheme="majorEastAsia" w:hAnsiTheme="majorHAnsi" w:cstheme="majorBidi"/>
      <w:b/>
      <w:bCs/>
      <w:noProof/>
      <w:spacing w:val="4"/>
      <w:sz w:val="28"/>
      <w:szCs w:val="28"/>
      <w:lang w:eastAsia="nl-BE"/>
    </w:rPr>
  </w:style>
  <w:style w:type="paragraph" w:customStyle="1" w:styleId="blocksection">
    <w:name w:val="_block section"/>
    <w:basedOn w:val="Standaard"/>
    <w:uiPriority w:val="49"/>
    <w:semiHidden/>
    <w:qFormat/>
    <w:rsid w:val="00624BA6"/>
    <w:rPr>
      <w:sz w:val="4"/>
      <w:szCs w:val="4"/>
    </w:rPr>
  </w:style>
  <w:style w:type="paragraph" w:customStyle="1" w:styleId="kaderlijstnummer">
    <w:name w:val="_kader_lijst_nummer"/>
    <w:basedOn w:val="kaderstandaard"/>
    <w:uiPriority w:val="13"/>
    <w:qFormat/>
    <w:rsid w:val="000C012C"/>
    <w:pPr>
      <w:numPr>
        <w:numId w:val="27"/>
      </w:numPr>
      <w:jc w:val="left"/>
    </w:pPr>
  </w:style>
  <w:style w:type="paragraph" w:customStyle="1" w:styleId="kaderlijstopsomming">
    <w:name w:val="_kader_lijst_opsomming"/>
    <w:basedOn w:val="kaderstandaard"/>
    <w:uiPriority w:val="13"/>
    <w:qFormat/>
    <w:rsid w:val="000C012C"/>
    <w:pPr>
      <w:numPr>
        <w:numId w:val="28"/>
      </w:numPr>
      <w:jc w:val="left"/>
    </w:pPr>
  </w:style>
  <w:style w:type="paragraph" w:customStyle="1" w:styleId="tabelstandaard">
    <w:name w:val="_tabel_standaard"/>
    <w:basedOn w:val="standaard0"/>
    <w:uiPriority w:val="9"/>
    <w:qFormat/>
    <w:rsid w:val="00705799"/>
    <w:pPr>
      <w:widowControl w:val="0"/>
      <w:spacing w:before="0"/>
      <w:jc w:val="left"/>
    </w:pPr>
  </w:style>
  <w:style w:type="paragraph" w:customStyle="1" w:styleId="tabellijstnummer">
    <w:name w:val="_tabel_lijst_nummer"/>
    <w:basedOn w:val="tabelstandaard"/>
    <w:uiPriority w:val="10"/>
    <w:qFormat/>
    <w:rsid w:val="000C012C"/>
    <w:pPr>
      <w:numPr>
        <w:numId w:val="31"/>
      </w:numPr>
    </w:pPr>
  </w:style>
  <w:style w:type="paragraph" w:customStyle="1" w:styleId="tabellijstopsomm1">
    <w:name w:val="_tabel_lijst_opsomm.1"/>
    <w:basedOn w:val="tabelstandaard"/>
    <w:uiPriority w:val="10"/>
    <w:qFormat/>
    <w:rsid w:val="000C012C"/>
    <w:pPr>
      <w:numPr>
        <w:numId w:val="30"/>
      </w:numPr>
    </w:pPr>
  </w:style>
  <w:style w:type="paragraph" w:customStyle="1" w:styleId="tabellijstopsomm2">
    <w:name w:val="_tabel_lijst_opsomm.2"/>
    <w:basedOn w:val="tabellijstopsomm1"/>
    <w:uiPriority w:val="10"/>
    <w:qFormat/>
    <w:rsid w:val="000C012C"/>
    <w:pPr>
      <w:numPr>
        <w:ilvl w:val="1"/>
      </w:numPr>
    </w:pPr>
  </w:style>
  <w:style w:type="paragraph" w:customStyle="1" w:styleId="colofonlijstopsomm1">
    <w:name w:val="_colofon_lijst opsomm.1"/>
    <w:basedOn w:val="colofonstandaard"/>
    <w:uiPriority w:val="28"/>
    <w:qFormat/>
    <w:rsid w:val="000C012C"/>
    <w:pPr>
      <w:numPr>
        <w:numId w:val="24"/>
      </w:numPr>
      <w:suppressAutoHyphens/>
      <w:spacing w:before="30"/>
      <w:jc w:val="left"/>
    </w:pPr>
  </w:style>
  <w:style w:type="paragraph" w:customStyle="1" w:styleId="colofonlijstopsomm2">
    <w:name w:val="_colofon_lijst opsomm.2"/>
    <w:basedOn w:val="colofonlijstopsomm1"/>
    <w:uiPriority w:val="28"/>
    <w:qFormat/>
    <w:rsid w:val="000C012C"/>
    <w:pPr>
      <w:numPr>
        <w:ilvl w:val="1"/>
      </w:numPr>
    </w:pPr>
  </w:style>
  <w:style w:type="character" w:customStyle="1" w:styleId="VoettekstChar">
    <w:name w:val="Voettekst Char"/>
    <w:basedOn w:val="Standaardalinea-lettertype"/>
    <w:link w:val="Voettekst"/>
    <w:uiPriority w:val="49"/>
    <w:semiHidden/>
    <w:rsid w:val="00FB32D9"/>
    <w:rPr>
      <w:rFonts w:ascii="Calibri" w:hAnsi="Calibri"/>
      <w:spacing w:val="6"/>
      <w:sz w:val="15"/>
      <w:szCs w:val="15"/>
      <w:lang w:eastAsia="nl-NL"/>
    </w:rPr>
  </w:style>
  <w:style w:type="table" w:styleId="Tabelraster">
    <w:name w:val="Table Grid"/>
    <w:basedOn w:val="Standaardtabel"/>
    <w:uiPriority w:val="59"/>
    <w:rsid w:val="003C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ICEbullet">
    <w:name w:val="..ODICE_bullet"/>
    <w:uiPriority w:val="99"/>
    <w:rsid w:val="000C012C"/>
    <w:pPr>
      <w:numPr>
        <w:numId w:val="1"/>
      </w:numPr>
    </w:pPr>
  </w:style>
  <w:style w:type="numbering" w:customStyle="1" w:styleId="ODICENUM">
    <w:name w:val="..ODICE_NUM"/>
    <w:uiPriority w:val="99"/>
    <w:rsid w:val="000C012C"/>
    <w:pPr>
      <w:numPr>
        <w:numId w:val="2"/>
      </w:numPr>
    </w:pPr>
  </w:style>
  <w:style w:type="character" w:styleId="Tekstvantijdelijkeaanduiding">
    <w:name w:val="Placeholder Text"/>
    <w:basedOn w:val="Standaardalinea-lettertype"/>
    <w:uiPriority w:val="99"/>
    <w:semiHidden/>
    <w:rsid w:val="00F053B2"/>
    <w:rPr>
      <w:color w:val="808080"/>
    </w:rPr>
  </w:style>
  <w:style w:type="paragraph" w:styleId="Ballontekst">
    <w:name w:val="Balloon Text"/>
    <w:basedOn w:val="Standaard"/>
    <w:link w:val="BallontekstChar"/>
    <w:uiPriority w:val="58"/>
    <w:semiHidden/>
    <w:rsid w:val="00F05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58"/>
    <w:semiHidden/>
    <w:rsid w:val="00FB32D9"/>
    <w:rPr>
      <w:rFonts w:ascii="Tahoma" w:hAnsi="Tahoma" w:cs="Tahoma"/>
      <w:spacing w:val="2"/>
      <w:sz w:val="16"/>
      <w:szCs w:val="16"/>
      <w:lang w:eastAsia="nl-NL"/>
    </w:rPr>
  </w:style>
  <w:style w:type="paragraph" w:customStyle="1" w:styleId="AgII-stijlen">
    <w:name w:val="== AgII-stijlen ============"/>
    <w:basedOn w:val="standaard0"/>
    <w:uiPriority w:val="1"/>
    <w:semiHidden/>
    <w:qFormat/>
    <w:rsid w:val="00B636AE"/>
  </w:style>
  <w:style w:type="numbering" w:customStyle="1" w:styleId="OPVOLGING">
    <w:name w:val="..OPVOLGING"/>
    <w:uiPriority w:val="99"/>
    <w:rsid w:val="000C012C"/>
    <w:pPr>
      <w:numPr>
        <w:numId w:val="5"/>
      </w:numPr>
    </w:pPr>
  </w:style>
  <w:style w:type="paragraph" w:customStyle="1" w:styleId="blockheader">
    <w:name w:val="_block_header"/>
    <w:basedOn w:val="Standaard"/>
    <w:uiPriority w:val="49"/>
    <w:semiHidden/>
    <w:qFormat/>
    <w:rsid w:val="00B637C8"/>
    <w:pPr>
      <w:spacing w:before="0" w:line="180" w:lineRule="exact"/>
      <w:ind w:left="-851"/>
    </w:pPr>
  </w:style>
  <w:style w:type="numbering" w:customStyle="1" w:styleId="VERSLAGINTRO">
    <w:name w:val="..VERSLAG_INTRO"/>
    <w:uiPriority w:val="99"/>
    <w:rsid w:val="000C012C"/>
    <w:pPr>
      <w:numPr>
        <w:numId w:val="7"/>
      </w:numPr>
    </w:pPr>
  </w:style>
  <w:style w:type="numbering" w:customStyle="1" w:styleId="KADERBULLET">
    <w:name w:val="..KADER_BULLET"/>
    <w:uiPriority w:val="99"/>
    <w:rsid w:val="000C012C"/>
    <w:pPr>
      <w:numPr>
        <w:numId w:val="9"/>
      </w:numPr>
    </w:pPr>
  </w:style>
  <w:style w:type="numbering" w:customStyle="1" w:styleId="KADERNUMMER">
    <w:name w:val="..KADER_NUMMER"/>
    <w:uiPriority w:val="99"/>
    <w:rsid w:val="000C012C"/>
    <w:pPr>
      <w:numPr>
        <w:numId w:val="10"/>
      </w:numPr>
    </w:pPr>
  </w:style>
  <w:style w:type="numbering" w:customStyle="1" w:styleId="TABELNUM">
    <w:name w:val="..TABEL_NUM"/>
    <w:uiPriority w:val="99"/>
    <w:rsid w:val="000C012C"/>
    <w:pPr>
      <w:numPr>
        <w:numId w:val="13"/>
      </w:numPr>
    </w:pPr>
  </w:style>
  <w:style w:type="numbering" w:customStyle="1" w:styleId="TABELOPSOM">
    <w:name w:val="..TABEL_OPSOM"/>
    <w:uiPriority w:val="99"/>
    <w:rsid w:val="000C012C"/>
    <w:pPr>
      <w:numPr>
        <w:numId w:val="15"/>
      </w:numPr>
    </w:pPr>
  </w:style>
  <w:style w:type="character" w:customStyle="1" w:styleId="standaardvet">
    <w:name w:val="_standaard_vet"/>
    <w:basedOn w:val="Standaardalinea-lettertype"/>
    <w:uiPriority w:val="2"/>
    <w:rsid w:val="000C7A9C"/>
    <w:rPr>
      <w:b/>
      <w:bCs/>
      <w:spacing w:val="4"/>
      <w:sz w:val="19"/>
    </w:rPr>
  </w:style>
  <w:style w:type="paragraph" w:customStyle="1" w:styleId="koppen">
    <w:name w:val="== koppen ==============="/>
    <w:basedOn w:val="AgII-stijlen"/>
    <w:uiPriority w:val="6"/>
    <w:qFormat/>
    <w:rsid w:val="00B636AE"/>
  </w:style>
  <w:style w:type="paragraph" w:customStyle="1" w:styleId="tabel">
    <w:name w:val="== tabel ================"/>
    <w:basedOn w:val="koppen"/>
    <w:uiPriority w:val="8"/>
    <w:qFormat/>
    <w:rsid w:val="00C959F5"/>
  </w:style>
  <w:style w:type="paragraph" w:customStyle="1" w:styleId="kadertekst">
    <w:name w:val="== kadertekst ============="/>
    <w:basedOn w:val="tabel"/>
    <w:uiPriority w:val="11"/>
    <w:qFormat/>
    <w:rsid w:val="00B636AE"/>
  </w:style>
  <w:style w:type="paragraph" w:customStyle="1" w:styleId="colofon">
    <w:name w:val="== colofon ==============="/>
    <w:basedOn w:val="kadertekst"/>
    <w:uiPriority w:val="26"/>
    <w:qFormat/>
    <w:rsid w:val="0093669D"/>
  </w:style>
  <w:style w:type="paragraph" w:customStyle="1" w:styleId="a">
    <w:name w:val="========================="/>
    <w:basedOn w:val="colofon"/>
    <w:uiPriority w:val="37"/>
    <w:qFormat/>
    <w:rsid w:val="0093669D"/>
  </w:style>
  <w:style w:type="paragraph" w:customStyle="1" w:styleId="eindeAgII-stijlen">
    <w:name w:val="== einde AgII-stijlen ========="/>
    <w:basedOn w:val="a"/>
    <w:uiPriority w:val="57"/>
    <w:semiHidden/>
    <w:qFormat/>
    <w:rsid w:val="0093669D"/>
  </w:style>
  <w:style w:type="paragraph" w:customStyle="1" w:styleId="verslag">
    <w:name w:val="== verslag =============="/>
    <w:basedOn w:val="eindeAgII-stijlen"/>
    <w:uiPriority w:val="23"/>
    <w:semiHidden/>
    <w:qFormat/>
    <w:rsid w:val="0093669D"/>
  </w:style>
  <w:style w:type="numbering" w:customStyle="1" w:styleId="AgIIKOPNUM">
    <w:name w:val="_AgII_KOP_NUM"/>
    <w:uiPriority w:val="99"/>
    <w:rsid w:val="00F46100"/>
    <w:pPr>
      <w:numPr>
        <w:numId w:val="21"/>
      </w:numPr>
    </w:pPr>
  </w:style>
  <w:style w:type="paragraph" w:styleId="Geenafstand">
    <w:name w:val="No Spacing"/>
    <w:aliases w:val="_standaard_zonderWit"/>
    <w:uiPriority w:val="2"/>
    <w:qFormat/>
    <w:rsid w:val="004B4D09"/>
    <w:pPr>
      <w:spacing w:line="262" w:lineRule="auto"/>
      <w:jc w:val="both"/>
    </w:pPr>
    <w:rPr>
      <w:rFonts w:asciiTheme="minorHAnsi" w:eastAsiaTheme="minorHAnsi" w:hAnsiTheme="minorHAnsi" w:cstheme="minorBidi"/>
      <w:spacing w:val="2"/>
      <w:szCs w:val="22"/>
      <w:lang w:eastAsia="en-US"/>
    </w:rPr>
  </w:style>
  <w:style w:type="character" w:customStyle="1" w:styleId="PlattetekstChar">
    <w:name w:val="Platte tekst Char"/>
    <w:basedOn w:val="Standaardalinea-lettertype"/>
    <w:link w:val="Plattetekst"/>
    <w:uiPriority w:val="58"/>
    <w:semiHidden/>
    <w:rsid w:val="00FB32D9"/>
    <w:rPr>
      <w:rFonts w:ascii="Calibri" w:hAnsi="Calibri"/>
      <w:spacing w:val="2"/>
      <w:szCs w:val="18"/>
      <w:lang w:eastAsia="nl-NL"/>
    </w:rPr>
  </w:style>
  <w:style w:type="paragraph" w:customStyle="1" w:styleId="colofonkop">
    <w:name w:val="_colofon_kop"/>
    <w:basedOn w:val="colofonstandaard"/>
    <w:uiPriority w:val="29"/>
    <w:qFormat/>
    <w:rsid w:val="00B717D4"/>
    <w:rPr>
      <w:b/>
    </w:rPr>
  </w:style>
  <w:style w:type="paragraph" w:customStyle="1" w:styleId="colofonstandaardzonderWit">
    <w:name w:val="_colofon_standaard_zonderWit"/>
    <w:basedOn w:val="colofonstandaard"/>
    <w:uiPriority w:val="27"/>
    <w:qFormat/>
    <w:rsid w:val="00C145B2"/>
    <w:pPr>
      <w:spacing w:before="0"/>
    </w:pPr>
  </w:style>
  <w:style w:type="paragraph" w:customStyle="1" w:styleId="colofonfunctie">
    <w:name w:val="_colofon_functie"/>
    <w:basedOn w:val="colofonstandaardzonderWit"/>
    <w:uiPriority w:val="30"/>
    <w:qFormat/>
    <w:rsid w:val="00E876B2"/>
    <w:rPr>
      <w:i/>
    </w:rPr>
  </w:style>
  <w:style w:type="paragraph" w:customStyle="1" w:styleId="Voetnootvervolgaanduiding">
    <w:name w:val="Voetnootvervolgaanduiding"/>
    <w:basedOn w:val="Voetnootscheidingsteken"/>
    <w:uiPriority w:val="49"/>
    <w:semiHidden/>
    <w:qFormat/>
    <w:rsid w:val="000C012C"/>
    <w:pPr>
      <w:spacing w:line="120" w:lineRule="auto"/>
    </w:pPr>
    <w:rPr>
      <w:b/>
      <w:color w:val="6D912F" w:themeColor="accent1"/>
      <w:sz w:val="2"/>
      <w:szCs w:val="2"/>
    </w:rPr>
  </w:style>
  <w:style w:type="paragraph" w:customStyle="1" w:styleId="voorwerk">
    <w:name w:val="== voorwerk ==============="/>
    <w:basedOn w:val="standaard0"/>
    <w:uiPriority w:val="32"/>
    <w:qFormat/>
    <w:rsid w:val="005B0CBA"/>
  </w:style>
  <w:style w:type="table" w:customStyle="1" w:styleId="AgII-tabel">
    <w:name w:val="_AgII-tabel"/>
    <w:basedOn w:val="Standaardtabel"/>
    <w:uiPriority w:val="99"/>
    <w:rsid w:val="000C012C"/>
    <w:pPr>
      <w:spacing w:line="262" w:lineRule="auto"/>
    </w:pPr>
    <w:rPr>
      <w:rFonts w:ascii="Calibri" w:hAnsi="Calibri"/>
      <w:spacing w:val="2"/>
    </w:rPr>
    <w:tblPr>
      <w:tblBorders>
        <w:top w:val="single" w:sz="4" w:space="0" w:color="6D912F" w:themeColor="accent1"/>
        <w:bottom w:val="single" w:sz="4" w:space="0" w:color="6D912F" w:themeColor="accent1"/>
        <w:insideH w:val="single" w:sz="4" w:space="0" w:color="6D912F" w:themeColor="accent1"/>
        <w:insideV w:val="single" w:sz="48" w:space="0" w:color="FFFFFF" w:themeColor="background1"/>
      </w:tblBorders>
      <w:tblCellMar>
        <w:top w:w="85" w:type="dxa"/>
        <w:left w:w="0" w:type="dxa"/>
        <w:bottom w:w="68" w:type="dxa"/>
        <w:right w:w="0" w:type="dxa"/>
      </w:tblCellMar>
    </w:tblPr>
    <w:tblStylePr w:type="firstRow">
      <w:rPr>
        <w:b/>
        <w:i w:val="0"/>
        <w:color w:val="6D912F" w:themeColor="accent1"/>
        <w:spacing w:val="4"/>
        <w:sz w:val="19"/>
      </w:rPr>
      <w:tblPr/>
      <w:tcPr>
        <w:tcBorders>
          <w:top w:val="single" w:sz="4" w:space="0" w:color="6D91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cPr>
        <w:tcBorders>
          <w:top w:val="single" w:sz="4" w:space="0" w:color="000000" w:themeColor="text1"/>
          <w:left w:val="nil"/>
          <w:bottom w:val="single" w:sz="4" w:space="0" w:color="6D91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customStyle="1" w:styleId="colofonboilerplate">
    <w:name w:val="_colofon_boilerplate"/>
    <w:basedOn w:val="colofonstandaard"/>
    <w:uiPriority w:val="31"/>
    <w:semiHidden/>
    <w:qFormat/>
    <w:rsid w:val="000817D3"/>
    <w:pPr>
      <w:ind w:left="930" w:right="13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58"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qFormat="1"/>
    <w:lsdException w:name="footnote reference" w:uiPriority="0"/>
    <w:lsdException w:name="page number" w:uiPriority="0"/>
    <w:lsdException w:name="List Number" w:unhideWhenUsed="0"/>
    <w:lsdException w:name="List 4" w:unhideWhenUsed="0"/>
    <w:lsdException w:name="List 5" w:unhideWhenUsed="0"/>
    <w:lsdException w:name="Title" w:semiHidden="0" w:uiPriority="0" w:unhideWhenUsed="0" w:qFormat="1"/>
    <w:lsdException w:name="Default Paragraph Font" w:uiPriority="0"/>
    <w:lsdException w:name="Body Text" w:uiPriority="0"/>
    <w:lsdException w:name="Subtitle" w:semiHidden="0" w:uiPriority="0" w:unhideWhenUsed="0" w:qFormat="1"/>
    <w:lsdException w:name="Salutation" w:semiHidden="0" w:uiPriority="0" w:unhideWhenUsed="0"/>
    <w:lsdException w:name="Date" w:unhideWhenUsed="0"/>
    <w:lsdException w:name="Body Text First Indent" w:unhideWhenUsed="0"/>
    <w:lsdException w:name="Hyperlink" w:uiPriority="99"/>
    <w:lsdException w:name="FollowedHyperlink" w:uiPriority="0"/>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1"/>
    <w:lsdException w:name="Table Grid" w:semiHidden="0" w:uiPriority="59" w:unhideWhenUsed="0"/>
    <w:lsdException w:name="Table Theme" w:uiPriority="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uiPriority="39" w:qFormat="1"/>
  </w:latentStyles>
  <w:style w:type="paragraph" w:default="1" w:styleId="Standaard">
    <w:name w:val="Normal"/>
    <w:uiPriority w:val="49"/>
    <w:semiHidden/>
    <w:qFormat/>
    <w:rsid w:val="00FB32D9"/>
    <w:pPr>
      <w:tabs>
        <w:tab w:val="left" w:pos="142"/>
      </w:tabs>
      <w:spacing w:before="180" w:line="262" w:lineRule="auto"/>
      <w:jc w:val="both"/>
    </w:pPr>
    <w:rPr>
      <w:rFonts w:ascii="Calibri" w:hAnsi="Calibri"/>
      <w:spacing w:val="2"/>
      <w:szCs w:val="18"/>
      <w:lang w:eastAsia="nl-NL"/>
    </w:rPr>
  </w:style>
  <w:style w:type="paragraph" w:styleId="Kop1">
    <w:name w:val="heading 1"/>
    <w:aliases w:val="_kop 1_genummerd"/>
    <w:basedOn w:val="Standaard"/>
    <w:next w:val="standaard0"/>
    <w:uiPriority w:val="7"/>
    <w:qFormat/>
    <w:rsid w:val="000C012C"/>
    <w:pPr>
      <w:keepNext/>
      <w:keepLines/>
      <w:numPr>
        <w:numId w:val="23"/>
      </w:numPr>
      <w:tabs>
        <w:tab w:val="clear" w:pos="142"/>
      </w:tabs>
      <w:suppressAutoHyphens/>
      <w:spacing w:before="360" w:line="235" w:lineRule="auto"/>
      <w:ind w:right="567"/>
      <w:jc w:val="left"/>
      <w:outlineLvl w:val="0"/>
    </w:pPr>
    <w:rPr>
      <w:b/>
      <w:color w:val="6D912F" w:themeColor="accent1"/>
      <w:spacing w:val="4"/>
      <w:sz w:val="28"/>
      <w:szCs w:val="22"/>
    </w:rPr>
  </w:style>
  <w:style w:type="paragraph" w:styleId="Kop2">
    <w:name w:val="heading 2"/>
    <w:aliases w:val="_kop 2_genummerd"/>
    <w:basedOn w:val="Standaard"/>
    <w:next w:val="standaard0"/>
    <w:uiPriority w:val="7"/>
    <w:qFormat/>
    <w:rsid w:val="000C012C"/>
    <w:pPr>
      <w:keepNext/>
      <w:keepLines/>
      <w:numPr>
        <w:ilvl w:val="1"/>
        <w:numId w:val="23"/>
      </w:numPr>
      <w:tabs>
        <w:tab w:val="clear" w:pos="142"/>
      </w:tabs>
      <w:suppressAutoHyphens/>
      <w:spacing w:before="360" w:line="235" w:lineRule="auto"/>
      <w:ind w:left="799" w:right="567" w:hanging="113"/>
      <w:jc w:val="left"/>
      <w:outlineLvl w:val="1"/>
    </w:pPr>
    <w:rPr>
      <w:b/>
      <w:color w:val="6D912F" w:themeColor="accent1"/>
      <w:position w:val="-2"/>
      <w:sz w:val="25"/>
      <w:szCs w:val="25"/>
    </w:rPr>
  </w:style>
  <w:style w:type="paragraph" w:styleId="Kop3">
    <w:name w:val="heading 3"/>
    <w:aliases w:val="_kop 3_genummerd"/>
    <w:basedOn w:val="Standaard"/>
    <w:next w:val="standaard0"/>
    <w:uiPriority w:val="7"/>
    <w:qFormat/>
    <w:rsid w:val="00A151C6"/>
    <w:pPr>
      <w:keepNext/>
      <w:keepLines/>
      <w:numPr>
        <w:ilvl w:val="2"/>
        <w:numId w:val="23"/>
      </w:numPr>
      <w:tabs>
        <w:tab w:val="clear" w:pos="142"/>
      </w:tabs>
      <w:suppressAutoHyphens/>
      <w:spacing w:before="360" w:line="235" w:lineRule="auto"/>
      <w:ind w:left="799" w:right="567" w:hanging="113"/>
      <w:jc w:val="left"/>
      <w:outlineLvl w:val="2"/>
    </w:pPr>
    <w:rPr>
      <w:b/>
      <w:position w:val="-2"/>
      <w:sz w:val="23"/>
      <w:szCs w:val="23"/>
    </w:rPr>
  </w:style>
  <w:style w:type="paragraph" w:styleId="Kop4">
    <w:name w:val="heading 4"/>
    <w:aliases w:val="_kop 4_ongenummerd"/>
    <w:basedOn w:val="standaard0"/>
    <w:next w:val="Standaard"/>
    <w:uiPriority w:val="7"/>
    <w:qFormat/>
    <w:rsid w:val="000C012C"/>
    <w:pPr>
      <w:keepNext/>
      <w:keepLines/>
      <w:suppressAutoHyphens/>
      <w:spacing w:before="360" w:line="235" w:lineRule="auto"/>
      <w:ind w:right="567"/>
      <w:jc w:val="left"/>
      <w:outlineLvl w:val="3"/>
    </w:pPr>
    <w:rPr>
      <w:b/>
      <w:bCs/>
      <w:color w:val="6D912F" w:themeColor="accent1"/>
      <w:sz w:val="25"/>
      <w:szCs w:val="25"/>
    </w:rPr>
  </w:style>
  <w:style w:type="paragraph" w:styleId="Kop5">
    <w:name w:val="heading 5"/>
    <w:aliases w:val="_kop 5_ongenummerd"/>
    <w:basedOn w:val="standaard0"/>
    <w:next w:val="Standaard"/>
    <w:uiPriority w:val="7"/>
    <w:qFormat/>
    <w:rsid w:val="007B67D2"/>
    <w:pPr>
      <w:keepNext/>
      <w:keepLines/>
      <w:suppressAutoHyphens/>
      <w:spacing w:before="360" w:line="235" w:lineRule="auto"/>
      <w:ind w:right="567"/>
      <w:jc w:val="left"/>
      <w:outlineLvl w:val="4"/>
    </w:pPr>
    <w:rPr>
      <w:b/>
      <w:bCs/>
      <w:iCs/>
      <w:color w:val="000000" w:themeColor="text1"/>
      <w:sz w:val="23"/>
      <w:szCs w:val="23"/>
    </w:rPr>
  </w:style>
  <w:style w:type="paragraph" w:styleId="Kop6">
    <w:name w:val="heading 6"/>
    <w:basedOn w:val="Standaard"/>
    <w:next w:val="Standaard"/>
    <w:uiPriority w:val="58"/>
    <w:semiHidden/>
    <w:qFormat/>
    <w:rsid w:val="00FB67AE"/>
    <w:pPr>
      <w:spacing w:before="240" w:after="60"/>
      <w:outlineLvl w:val="5"/>
    </w:pPr>
    <w:rPr>
      <w:rFonts w:ascii="Times New Roman" w:hAnsi="Times New Roman"/>
      <w:b/>
      <w:bCs/>
      <w:color w:val="C7DF9E" w:themeColor="accent1" w:themeTint="66"/>
      <w:sz w:val="22"/>
      <w:szCs w:val="22"/>
    </w:rPr>
  </w:style>
  <w:style w:type="paragraph" w:styleId="Kop7">
    <w:name w:val="heading 7"/>
    <w:basedOn w:val="Standaard"/>
    <w:next w:val="Standaard"/>
    <w:uiPriority w:val="58"/>
    <w:semiHidden/>
    <w:qFormat/>
    <w:rsid w:val="00FB67AE"/>
    <w:pPr>
      <w:spacing w:before="240" w:after="60"/>
      <w:outlineLvl w:val="6"/>
    </w:pPr>
    <w:rPr>
      <w:rFonts w:ascii="Times New Roman" w:hAnsi="Times New Roman"/>
      <w:color w:val="C7DF9E" w:themeColor="accent1" w:themeTint="66"/>
      <w:sz w:val="24"/>
    </w:rPr>
  </w:style>
  <w:style w:type="paragraph" w:styleId="Kop8">
    <w:name w:val="heading 8"/>
    <w:basedOn w:val="Standaard"/>
    <w:next w:val="Standaard"/>
    <w:uiPriority w:val="58"/>
    <w:semiHidden/>
    <w:qFormat/>
    <w:rsid w:val="00FB67AE"/>
    <w:pPr>
      <w:spacing w:before="240" w:after="60"/>
      <w:outlineLvl w:val="7"/>
    </w:pPr>
    <w:rPr>
      <w:rFonts w:ascii="Times New Roman" w:hAnsi="Times New Roman"/>
      <w:i/>
      <w:iCs/>
      <w:color w:val="C7DF9E" w:themeColor="accent1" w:themeTint="66"/>
      <w:sz w:val="24"/>
    </w:rPr>
  </w:style>
  <w:style w:type="paragraph" w:styleId="Kop9">
    <w:name w:val="heading 9"/>
    <w:basedOn w:val="Standaard"/>
    <w:next w:val="Standaard"/>
    <w:uiPriority w:val="58"/>
    <w:semiHidden/>
    <w:qFormat/>
    <w:rsid w:val="00FB67AE"/>
    <w:pPr>
      <w:spacing w:before="240" w:after="60"/>
      <w:outlineLvl w:val="8"/>
    </w:pPr>
    <w:rPr>
      <w:rFonts w:ascii="Arial" w:hAnsi="Arial" w:cs="Arial"/>
      <w:color w:val="C7DF9E" w:themeColor="accent1" w:themeTint="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_standaard"/>
    <w:basedOn w:val="Standaard"/>
    <w:uiPriority w:val="2"/>
    <w:qFormat/>
    <w:rsid w:val="0036519D"/>
    <w:pPr>
      <w:tabs>
        <w:tab w:val="clear" w:pos="142"/>
      </w:tabs>
    </w:pPr>
    <w:rPr>
      <w:rFonts w:asciiTheme="minorHAnsi" w:hAnsiTheme="minorHAnsi"/>
      <w:szCs w:val="20"/>
    </w:rPr>
  </w:style>
  <w:style w:type="paragraph" w:styleId="Koptekst">
    <w:name w:val="header"/>
    <w:basedOn w:val="Standaard"/>
    <w:uiPriority w:val="58"/>
    <w:semiHidden/>
    <w:pPr>
      <w:tabs>
        <w:tab w:val="center" w:pos="4536"/>
        <w:tab w:val="right" w:pos="9072"/>
      </w:tabs>
    </w:pPr>
  </w:style>
  <w:style w:type="paragraph" w:styleId="Voettekst">
    <w:name w:val="footer"/>
    <w:basedOn w:val="Standaard"/>
    <w:link w:val="VoettekstChar"/>
    <w:uiPriority w:val="49"/>
    <w:semiHidden/>
    <w:rsid w:val="00DA0AE3"/>
    <w:pPr>
      <w:tabs>
        <w:tab w:val="clear" w:pos="142"/>
        <w:tab w:val="left" w:pos="6"/>
        <w:tab w:val="right" w:pos="8618"/>
      </w:tabs>
      <w:spacing w:before="0" w:line="235" w:lineRule="auto"/>
      <w:ind w:right="34"/>
      <w:jc w:val="left"/>
    </w:pPr>
    <w:rPr>
      <w:spacing w:val="6"/>
      <w:sz w:val="15"/>
      <w:szCs w:val="15"/>
    </w:rPr>
  </w:style>
  <w:style w:type="character" w:styleId="Paginanummer">
    <w:name w:val="page number"/>
    <w:uiPriority w:val="49"/>
    <w:semiHidden/>
    <w:rsid w:val="008768C3"/>
    <w:rPr>
      <w:b/>
      <w:spacing w:val="8"/>
      <w:sz w:val="13"/>
      <w:szCs w:val="13"/>
    </w:rPr>
  </w:style>
  <w:style w:type="paragraph" w:styleId="Voetnoottekst">
    <w:name w:val="footnote text"/>
    <w:basedOn w:val="Standaard"/>
    <w:uiPriority w:val="49"/>
    <w:semiHidden/>
    <w:rsid w:val="00E5647B"/>
    <w:pPr>
      <w:spacing w:before="60"/>
      <w:ind w:left="-851"/>
    </w:pPr>
    <w:rPr>
      <w:sz w:val="14"/>
      <w:szCs w:val="20"/>
    </w:rPr>
  </w:style>
  <w:style w:type="character" w:styleId="Voetnootmarkering">
    <w:name w:val="footnote reference"/>
    <w:basedOn w:val="Standaardalinea-lettertype"/>
    <w:uiPriority w:val="49"/>
    <w:semiHidden/>
    <w:rsid w:val="000C012C"/>
    <w:rPr>
      <w:b/>
      <w:color w:val="6D912F" w:themeColor="accent1"/>
      <w:vertAlign w:val="superscript"/>
    </w:rPr>
  </w:style>
  <w:style w:type="paragraph" w:styleId="Aanhef">
    <w:name w:val="Salutation"/>
    <w:basedOn w:val="Standaard"/>
    <w:next w:val="Standaard"/>
    <w:uiPriority w:val="58"/>
    <w:semiHidden/>
  </w:style>
  <w:style w:type="character" w:styleId="Hyperlink">
    <w:name w:val="Hyperlink"/>
    <w:basedOn w:val="Standaardalinea-lettertype"/>
    <w:uiPriority w:val="99"/>
    <w:rPr>
      <w:color w:val="000000"/>
      <w:u w:val="single"/>
    </w:rPr>
  </w:style>
  <w:style w:type="character" w:styleId="GevolgdeHyperlink">
    <w:name w:val="FollowedHyperlink"/>
    <w:basedOn w:val="Standaardalinea-lettertype"/>
    <w:uiPriority w:val="99"/>
    <w:semiHidden/>
    <w:rPr>
      <w:color w:val="000000"/>
      <w:u w:val="single"/>
    </w:rPr>
  </w:style>
  <w:style w:type="paragraph" w:customStyle="1" w:styleId="lijstnummer">
    <w:name w:val="_lijst_nummer"/>
    <w:basedOn w:val="standaard0"/>
    <w:uiPriority w:val="3"/>
    <w:qFormat/>
    <w:rsid w:val="000C012C"/>
    <w:pPr>
      <w:numPr>
        <w:numId w:val="32"/>
      </w:numPr>
      <w:spacing w:before="60"/>
    </w:pPr>
  </w:style>
  <w:style w:type="paragraph" w:customStyle="1" w:styleId="opvolging0">
    <w:name w:val="_opvolging"/>
    <w:basedOn w:val="standaard0"/>
    <w:next w:val="standaard0"/>
    <w:uiPriority w:val="22"/>
    <w:qFormat/>
    <w:rsid w:val="000C012C"/>
    <w:pPr>
      <w:numPr>
        <w:numId w:val="26"/>
      </w:numPr>
      <w:spacing w:before="80"/>
    </w:pPr>
  </w:style>
  <w:style w:type="numbering" w:customStyle="1" w:styleId="COLOFONOPSOM">
    <w:name w:val="..COLOFON OPSOM"/>
    <w:uiPriority w:val="99"/>
    <w:rsid w:val="000C012C"/>
    <w:pPr>
      <w:numPr>
        <w:numId w:val="17"/>
      </w:numPr>
    </w:pPr>
  </w:style>
  <w:style w:type="paragraph" w:customStyle="1" w:styleId="lijstvervolgalineaniv2">
    <w:name w:val="_lijst_vervolgalinea niv.2"/>
    <w:basedOn w:val="lijstvervolgalineaniv1"/>
    <w:uiPriority w:val="5"/>
    <w:qFormat/>
    <w:rsid w:val="00C238A9"/>
    <w:pPr>
      <w:ind w:left="442"/>
    </w:pPr>
  </w:style>
  <w:style w:type="paragraph" w:customStyle="1" w:styleId="docdatum">
    <w:name w:val="_doc_datum"/>
    <w:basedOn w:val="Standaard"/>
    <w:next w:val="Standaard"/>
    <w:uiPriority w:val="35"/>
    <w:rsid w:val="00C238A9"/>
    <w:pPr>
      <w:keepNext/>
      <w:keepLines/>
      <w:tabs>
        <w:tab w:val="clear" w:pos="142"/>
      </w:tabs>
      <w:suppressAutoHyphens/>
      <w:spacing w:before="134" w:after="180" w:line="235" w:lineRule="auto"/>
      <w:ind w:left="-851"/>
      <w:jc w:val="left"/>
    </w:pPr>
    <w:rPr>
      <w:bCs/>
      <w:caps/>
      <w:spacing w:val="18"/>
      <w:sz w:val="16"/>
      <w:szCs w:val="16"/>
    </w:rPr>
  </w:style>
  <w:style w:type="paragraph" w:customStyle="1" w:styleId="verslag-introstandaard">
    <w:name w:val="_verslag-intro_standaard"/>
    <w:basedOn w:val="standaard0"/>
    <w:uiPriority w:val="24"/>
    <w:semiHidden/>
    <w:rsid w:val="002B502F"/>
    <w:pPr>
      <w:suppressAutoHyphens/>
      <w:spacing w:before="30" w:line="235" w:lineRule="auto"/>
      <w:ind w:left="-851" w:right="1361"/>
      <w:jc w:val="left"/>
    </w:pPr>
    <w:rPr>
      <w:sz w:val="17"/>
      <w:szCs w:val="17"/>
    </w:rPr>
  </w:style>
  <w:style w:type="character" w:customStyle="1" w:styleId="verslag-introvet">
    <w:name w:val="_verslag-intro_vet"/>
    <w:basedOn w:val="Standaardalinea-lettertype"/>
    <w:uiPriority w:val="24"/>
    <w:semiHidden/>
    <w:rsid w:val="002B502F"/>
    <w:rPr>
      <w:b/>
      <w:spacing w:val="4"/>
      <w:sz w:val="16"/>
      <w:szCs w:val="16"/>
    </w:rPr>
  </w:style>
  <w:style w:type="character" w:customStyle="1" w:styleId="Voettekst-datum">
    <w:name w:val="Voettekst - datum"/>
    <w:uiPriority w:val="49"/>
    <w:semiHidden/>
    <w:rsid w:val="00BB32C9"/>
    <w:rPr>
      <w:caps/>
      <w:spacing w:val="16"/>
      <w:sz w:val="13"/>
      <w:szCs w:val="13"/>
    </w:rPr>
  </w:style>
  <w:style w:type="paragraph" w:styleId="Inhopg2">
    <w:name w:val="toc 2"/>
    <w:basedOn w:val="Standaard"/>
    <w:next w:val="Standaard"/>
    <w:uiPriority w:val="39"/>
    <w:rsid w:val="003F0926"/>
    <w:pPr>
      <w:pBdr>
        <w:top w:val="single" w:sz="4" w:space="5" w:color="6D912F" w:themeColor="accent1"/>
      </w:pBdr>
      <w:tabs>
        <w:tab w:val="clear" w:pos="142"/>
        <w:tab w:val="right" w:pos="8618"/>
      </w:tabs>
      <w:suppressAutoHyphens/>
      <w:spacing w:before="120" w:line="242" w:lineRule="auto"/>
      <w:ind w:left="958" w:right="454" w:hanging="510"/>
      <w:contextualSpacing/>
      <w:jc w:val="left"/>
    </w:pPr>
    <w:rPr>
      <w:rFonts w:asciiTheme="minorHAnsi" w:eastAsiaTheme="minorEastAsia" w:hAnsiTheme="minorHAnsi" w:cstheme="minorBidi"/>
      <w:noProof/>
      <w:spacing w:val="0"/>
      <w:szCs w:val="20"/>
      <w:lang w:eastAsia="nl-BE"/>
    </w:rPr>
  </w:style>
  <w:style w:type="paragraph" w:styleId="Standaardinspringing">
    <w:name w:val="Normal Indent"/>
    <w:basedOn w:val="Standaard"/>
    <w:uiPriority w:val="58"/>
    <w:semiHidden/>
    <w:pPr>
      <w:ind w:left="142"/>
    </w:pPr>
  </w:style>
  <w:style w:type="paragraph" w:customStyle="1" w:styleId="lijstopsomming1">
    <w:name w:val="_lijst_opsomming 1"/>
    <w:basedOn w:val="standaard0"/>
    <w:uiPriority w:val="4"/>
    <w:qFormat/>
    <w:rsid w:val="000C012C"/>
    <w:pPr>
      <w:numPr>
        <w:numId w:val="33"/>
      </w:numPr>
      <w:spacing w:before="60"/>
    </w:pPr>
  </w:style>
  <w:style w:type="paragraph" w:styleId="Titel">
    <w:name w:val="Title"/>
    <w:aliases w:val="_doc_titel"/>
    <w:basedOn w:val="Standaard"/>
    <w:uiPriority w:val="33"/>
    <w:qFormat/>
    <w:rsid w:val="00C238A9"/>
    <w:pPr>
      <w:keepLines/>
      <w:tabs>
        <w:tab w:val="clear" w:pos="142"/>
      </w:tabs>
      <w:suppressAutoHyphens/>
      <w:spacing w:after="70" w:line="230" w:lineRule="auto"/>
      <w:ind w:left="-851"/>
      <w:jc w:val="left"/>
    </w:pPr>
    <w:rPr>
      <w:b/>
      <w:spacing w:val="4"/>
      <w:sz w:val="34"/>
      <w:szCs w:val="34"/>
    </w:rPr>
  </w:style>
  <w:style w:type="paragraph" w:styleId="Ondertitel">
    <w:name w:val="Subtitle"/>
    <w:aliases w:val="_doc_ondertitel"/>
    <w:basedOn w:val="Standaard"/>
    <w:uiPriority w:val="34"/>
    <w:qFormat/>
    <w:rsid w:val="00C238A9"/>
    <w:pPr>
      <w:keepNext/>
      <w:keepLines/>
      <w:tabs>
        <w:tab w:val="clear" w:pos="142"/>
      </w:tabs>
      <w:suppressAutoHyphens/>
      <w:spacing w:before="0" w:after="70" w:line="235" w:lineRule="auto"/>
      <w:ind w:left="-851" w:right="567"/>
      <w:jc w:val="left"/>
    </w:pPr>
    <w:rPr>
      <w:i/>
      <w:sz w:val="22"/>
      <w:szCs w:val="22"/>
    </w:rPr>
  </w:style>
  <w:style w:type="paragraph" w:customStyle="1" w:styleId="tabelbijschrift0">
    <w:name w:val="_tabel_bijschrift"/>
    <w:basedOn w:val="standaard0"/>
    <w:uiPriority w:val="11"/>
    <w:qFormat/>
    <w:rsid w:val="00147E21"/>
    <w:pPr>
      <w:keepNext/>
      <w:numPr>
        <w:numId w:val="29"/>
      </w:numPr>
      <w:spacing w:before="240" w:after="180"/>
    </w:pPr>
    <w:rPr>
      <w:i/>
      <w:iCs/>
    </w:rPr>
  </w:style>
  <w:style w:type="paragraph" w:customStyle="1" w:styleId="lijstopsomming2">
    <w:name w:val="_lijst_opsomming 2"/>
    <w:basedOn w:val="lijstopsomming1"/>
    <w:uiPriority w:val="4"/>
    <w:qFormat/>
    <w:rsid w:val="00B85C82"/>
    <w:pPr>
      <w:numPr>
        <w:ilvl w:val="1"/>
      </w:numPr>
    </w:pPr>
  </w:style>
  <w:style w:type="paragraph" w:customStyle="1" w:styleId="kaderstandaard">
    <w:name w:val="_kader_standaard"/>
    <w:basedOn w:val="standaard0"/>
    <w:uiPriority w:val="12"/>
    <w:qFormat/>
    <w:rsid w:val="005B4A2B"/>
    <w:pPr>
      <w:pBdr>
        <w:top w:val="single" w:sz="48" w:space="1" w:color="EAE8E0"/>
        <w:left w:val="single" w:sz="48" w:space="4" w:color="EAE8E0"/>
        <w:bottom w:val="single" w:sz="48" w:space="1" w:color="EAE8E0"/>
        <w:right w:val="single" w:sz="48" w:space="4" w:color="EAE8E0"/>
      </w:pBdr>
      <w:shd w:val="clear" w:color="auto" w:fill="EAE8E0"/>
      <w:spacing w:before="0" w:after="50"/>
      <w:ind w:left="170" w:right="1021"/>
    </w:pPr>
  </w:style>
  <w:style w:type="paragraph" w:customStyle="1" w:styleId="kadertitel">
    <w:name w:val="_kader_titel"/>
    <w:basedOn w:val="kaderstandaard"/>
    <w:next w:val="kaderstandaard"/>
    <w:uiPriority w:val="14"/>
    <w:qFormat/>
    <w:rsid w:val="009F27C1"/>
    <w:rPr>
      <w:b/>
      <w:bCs/>
      <w:spacing w:val="4"/>
      <w:sz w:val="19"/>
      <w:szCs w:val="19"/>
    </w:rPr>
  </w:style>
  <w:style w:type="paragraph" w:customStyle="1" w:styleId="verslag-introopsomm1">
    <w:name w:val="_verslag-intro_opsomm.1"/>
    <w:basedOn w:val="verslag-introstandaard"/>
    <w:uiPriority w:val="25"/>
    <w:semiHidden/>
    <w:rsid w:val="000C012C"/>
    <w:pPr>
      <w:numPr>
        <w:numId w:val="25"/>
      </w:numPr>
      <w:spacing w:before="40"/>
    </w:pPr>
  </w:style>
  <w:style w:type="paragraph" w:customStyle="1" w:styleId="verslag-introopsomm2">
    <w:name w:val="_verslag-intro_opsomm.2"/>
    <w:basedOn w:val="verslag-introstandaard"/>
    <w:uiPriority w:val="25"/>
    <w:semiHidden/>
    <w:rsid w:val="000C012C"/>
    <w:pPr>
      <w:numPr>
        <w:ilvl w:val="1"/>
        <w:numId w:val="25"/>
      </w:numPr>
      <w:spacing w:before="0"/>
    </w:pPr>
  </w:style>
  <w:style w:type="paragraph" w:customStyle="1" w:styleId="specifiekestijlen">
    <w:name w:val="== specifieke stijlen =============="/>
    <w:basedOn w:val="standaard0"/>
    <w:uiPriority w:val="21"/>
    <w:qFormat/>
    <w:rsid w:val="00BD4A7F"/>
  </w:style>
  <w:style w:type="paragraph" w:customStyle="1" w:styleId="paginabredelijn">
    <w:name w:val="_paginabrede lijn"/>
    <w:basedOn w:val="standaard0"/>
    <w:next w:val="standaard0"/>
    <w:uiPriority w:val="22"/>
    <w:rsid w:val="00D63E78"/>
    <w:pPr>
      <w:pBdr>
        <w:top w:val="single" w:sz="4" w:space="0" w:color="auto"/>
      </w:pBdr>
      <w:spacing w:before="360"/>
      <w:ind w:left="34" w:right="40"/>
    </w:pPr>
    <w:rPr>
      <w:position w:val="6"/>
    </w:rPr>
  </w:style>
  <w:style w:type="paragraph" w:customStyle="1" w:styleId="blikvanger">
    <w:name w:val="_blikvanger"/>
    <w:basedOn w:val="standaard0"/>
    <w:next w:val="standaard0"/>
    <w:uiPriority w:val="22"/>
    <w:qFormat/>
    <w:rsid w:val="000C012C"/>
    <w:pPr>
      <w:pBdr>
        <w:top w:val="single" w:sz="2" w:space="0" w:color="FFFFFF"/>
        <w:left w:val="single" w:sz="18" w:space="11" w:color="6D912F" w:themeColor="accent1"/>
        <w:bottom w:val="single" w:sz="2" w:space="0" w:color="FFFFFF"/>
      </w:pBdr>
      <w:spacing w:after="240"/>
      <w:ind w:left="800" w:right="400"/>
    </w:pPr>
  </w:style>
  <w:style w:type="paragraph" w:styleId="Inhopg1">
    <w:name w:val="toc 1"/>
    <w:basedOn w:val="Standaard"/>
    <w:next w:val="Standaard"/>
    <w:uiPriority w:val="39"/>
    <w:rsid w:val="000C012C"/>
    <w:pPr>
      <w:keepLines/>
      <w:pBdr>
        <w:top w:val="single" w:sz="4" w:space="5" w:color="6D912F" w:themeColor="accent1"/>
        <w:between w:val="single" w:sz="4" w:space="5" w:color="6D912F" w:themeColor="accent1"/>
      </w:pBdr>
      <w:tabs>
        <w:tab w:val="clear" w:pos="142"/>
        <w:tab w:val="right" w:pos="8618"/>
      </w:tabs>
      <w:suppressAutoHyphens/>
      <w:spacing w:before="120" w:after="120" w:line="242" w:lineRule="auto"/>
      <w:ind w:left="448" w:right="454" w:hanging="448"/>
      <w:jc w:val="left"/>
    </w:pPr>
    <w:rPr>
      <w:rFonts w:asciiTheme="minorHAnsi" w:eastAsiaTheme="minorEastAsia" w:hAnsiTheme="minorHAnsi" w:cstheme="minorBidi"/>
      <w:noProof/>
      <w:spacing w:val="0"/>
      <w:szCs w:val="20"/>
      <w:lang w:eastAsia="nl-BE"/>
    </w:rPr>
  </w:style>
  <w:style w:type="paragraph" w:styleId="Inhopg3">
    <w:name w:val="toc 3"/>
    <w:basedOn w:val="Standaard"/>
    <w:next w:val="Standaard"/>
    <w:uiPriority w:val="39"/>
    <w:semiHidden/>
    <w:rsid w:val="003F0926"/>
    <w:pPr>
      <w:keepLines/>
      <w:pBdr>
        <w:top w:val="single" w:sz="4" w:space="5" w:color="6D912F" w:themeColor="accent1"/>
      </w:pBdr>
      <w:tabs>
        <w:tab w:val="clear" w:pos="142"/>
        <w:tab w:val="right" w:pos="8618"/>
      </w:tabs>
      <w:suppressAutoHyphens/>
      <w:spacing w:before="120" w:line="242" w:lineRule="auto"/>
      <w:ind w:left="1610" w:right="454" w:hanging="652"/>
      <w:contextualSpacing/>
      <w:jc w:val="left"/>
    </w:pPr>
    <w:rPr>
      <w:rFonts w:asciiTheme="minorHAnsi" w:eastAsiaTheme="minorEastAsia" w:hAnsiTheme="minorHAnsi" w:cstheme="minorBidi"/>
      <w:noProof/>
      <w:spacing w:val="0"/>
      <w:szCs w:val="20"/>
      <w:lang w:eastAsia="nl-BE"/>
    </w:rPr>
  </w:style>
  <w:style w:type="paragraph" w:styleId="Inhopg4">
    <w:name w:val="toc 4"/>
    <w:basedOn w:val="Standaard"/>
    <w:next w:val="Standaard"/>
    <w:uiPriority w:val="58"/>
    <w:semiHidden/>
    <w:pPr>
      <w:keepLines/>
      <w:tabs>
        <w:tab w:val="right" w:pos="8834"/>
      </w:tabs>
      <w:spacing w:before="300" w:after="360" w:line="267" w:lineRule="atLeast"/>
      <w:ind w:left="907" w:right="454"/>
    </w:pPr>
    <w:rPr>
      <w:noProof/>
    </w:rPr>
  </w:style>
  <w:style w:type="paragraph" w:styleId="Inhopg5">
    <w:name w:val="toc 5"/>
    <w:basedOn w:val="Standaard"/>
    <w:next w:val="Standaard"/>
    <w:uiPriority w:val="58"/>
    <w:semiHidden/>
    <w:pPr>
      <w:keepLines/>
      <w:ind w:left="720"/>
    </w:pPr>
  </w:style>
  <w:style w:type="paragraph" w:styleId="Inhopg6">
    <w:name w:val="toc 6"/>
    <w:basedOn w:val="Standaard"/>
    <w:next w:val="Standaard"/>
    <w:autoRedefine/>
    <w:uiPriority w:val="58"/>
    <w:semiHidden/>
    <w:pPr>
      <w:ind w:left="900"/>
    </w:pPr>
  </w:style>
  <w:style w:type="paragraph" w:styleId="Inhopg7">
    <w:name w:val="toc 7"/>
    <w:basedOn w:val="Standaard"/>
    <w:next w:val="Standaard"/>
    <w:autoRedefine/>
    <w:uiPriority w:val="58"/>
    <w:semiHidden/>
    <w:pPr>
      <w:ind w:left="1080"/>
    </w:pPr>
  </w:style>
  <w:style w:type="paragraph" w:styleId="Inhopg8">
    <w:name w:val="toc 8"/>
    <w:basedOn w:val="Standaard"/>
    <w:next w:val="Standaard"/>
    <w:autoRedefine/>
    <w:uiPriority w:val="58"/>
    <w:semiHidden/>
    <w:pPr>
      <w:ind w:left="1260"/>
    </w:pPr>
  </w:style>
  <w:style w:type="paragraph" w:styleId="Inhopg9">
    <w:name w:val="toc 9"/>
    <w:basedOn w:val="Standaard"/>
    <w:next w:val="Standaard"/>
    <w:autoRedefine/>
    <w:uiPriority w:val="58"/>
    <w:semiHidden/>
    <w:pPr>
      <w:ind w:left="1440"/>
    </w:pPr>
  </w:style>
  <w:style w:type="paragraph" w:customStyle="1" w:styleId="afbeelding">
    <w:name w:val="_afbeelding"/>
    <w:basedOn w:val="standaard0"/>
    <w:next w:val="afbeelding-bijschrift"/>
    <w:uiPriority w:val="22"/>
    <w:qFormat/>
    <w:rsid w:val="001916CB"/>
    <w:pPr>
      <w:spacing w:after="80"/>
      <w:ind w:left="800"/>
    </w:pPr>
    <w:rPr>
      <w:lang w:eastAsia="nl-BE"/>
    </w:rPr>
  </w:style>
  <w:style w:type="paragraph" w:customStyle="1" w:styleId="afbeelding-bijschrift">
    <w:name w:val="_afbeelding - bijschrift"/>
    <w:basedOn w:val="afbeelding"/>
    <w:next w:val="standaard0"/>
    <w:uiPriority w:val="22"/>
    <w:qFormat/>
    <w:rsid w:val="00D63E78"/>
    <w:pPr>
      <w:keepLines/>
      <w:spacing w:before="80" w:after="0" w:line="235" w:lineRule="auto"/>
    </w:pPr>
    <w:rPr>
      <w:i/>
      <w:sz w:val="17"/>
      <w:szCs w:val="17"/>
    </w:rPr>
  </w:style>
  <w:style w:type="paragraph" w:customStyle="1" w:styleId="colofonstandaard">
    <w:name w:val="_colofon_standaard"/>
    <w:basedOn w:val="Standaard"/>
    <w:uiPriority w:val="27"/>
    <w:qFormat/>
    <w:rsid w:val="00916C33"/>
    <w:pPr>
      <w:spacing w:before="100" w:line="235" w:lineRule="auto"/>
      <w:ind w:left="-851" w:right="1928"/>
    </w:pPr>
    <w:rPr>
      <w:sz w:val="17"/>
      <w:szCs w:val="17"/>
    </w:rPr>
  </w:style>
  <w:style w:type="paragraph" w:customStyle="1" w:styleId="lijstopsomming3">
    <w:name w:val="_lijst_opsomming 3"/>
    <w:basedOn w:val="lijstopsomming2"/>
    <w:uiPriority w:val="4"/>
    <w:qFormat/>
    <w:rsid w:val="00B85C82"/>
    <w:pPr>
      <w:numPr>
        <w:ilvl w:val="2"/>
      </w:numPr>
      <w:tabs>
        <w:tab w:val="left" w:pos="454"/>
      </w:tabs>
    </w:pPr>
  </w:style>
  <w:style w:type="paragraph" w:customStyle="1" w:styleId="colofonscheidingslijn">
    <w:name w:val="_colofon_scheidingslijn"/>
    <w:basedOn w:val="Standaard"/>
    <w:next w:val="colofonstandaard"/>
    <w:uiPriority w:val="27"/>
    <w:qFormat/>
    <w:rsid w:val="000C012C"/>
    <w:pPr>
      <w:pBdr>
        <w:top w:val="single" w:sz="18" w:space="6" w:color="6D912F" w:themeColor="accent1"/>
      </w:pBdr>
      <w:spacing w:before="640" w:after="120" w:line="235" w:lineRule="auto"/>
      <w:ind w:left="-822" w:right="8630"/>
    </w:pPr>
    <w:rPr>
      <w:b/>
      <w:caps/>
      <w:spacing w:val="27"/>
      <w:sz w:val="15"/>
      <w:szCs w:val="15"/>
    </w:rPr>
  </w:style>
  <w:style w:type="paragraph" w:customStyle="1" w:styleId="colofonslashline">
    <w:name w:val="_colofon_slashline"/>
    <w:basedOn w:val="colofonstandaard"/>
    <w:uiPriority w:val="31"/>
    <w:semiHidden/>
    <w:qFormat/>
    <w:rsid w:val="000817D3"/>
    <w:pPr>
      <w:spacing w:before="120" w:after="120"/>
      <w:ind w:right="1060"/>
    </w:pPr>
    <w:rPr>
      <w:spacing w:val="4"/>
      <w:sz w:val="11"/>
      <w:szCs w:val="11"/>
    </w:rPr>
  </w:style>
  <w:style w:type="paragraph" w:customStyle="1" w:styleId="Default">
    <w:name w:val="Default"/>
    <w:uiPriority w:val="58"/>
    <w:semiHidden/>
    <w:pPr>
      <w:autoSpaceDE w:val="0"/>
      <w:autoSpaceDN w:val="0"/>
      <w:adjustRightInd w:val="0"/>
    </w:pPr>
    <w:rPr>
      <w:rFonts w:ascii="Trebuchet MS" w:hAnsi="Trebuchet MS"/>
      <w:color w:val="000000"/>
      <w:sz w:val="24"/>
      <w:szCs w:val="24"/>
      <w:lang w:val="nl-NL" w:eastAsia="nl-NL"/>
    </w:rPr>
  </w:style>
  <w:style w:type="paragraph" w:customStyle="1" w:styleId="lijstvervolgalineaniv1">
    <w:name w:val="_lijst_vervolgalinea niv.1"/>
    <w:basedOn w:val="lijstopsomming1"/>
    <w:uiPriority w:val="5"/>
    <w:qFormat/>
    <w:rsid w:val="00C238A9"/>
    <w:pPr>
      <w:numPr>
        <w:numId w:val="0"/>
      </w:numPr>
      <w:ind w:left="267"/>
    </w:pPr>
  </w:style>
  <w:style w:type="paragraph" w:customStyle="1" w:styleId="lijstopsomming4">
    <w:name w:val="_lijst_opsomming 4"/>
    <w:basedOn w:val="lijstopsomming3"/>
    <w:uiPriority w:val="4"/>
    <w:qFormat/>
    <w:rsid w:val="00B85C82"/>
    <w:pPr>
      <w:numPr>
        <w:ilvl w:val="3"/>
      </w:numPr>
      <w:tabs>
        <w:tab w:val="clear" w:pos="454"/>
        <w:tab w:val="left" w:pos="595"/>
      </w:tabs>
    </w:pPr>
  </w:style>
  <w:style w:type="paragraph" w:styleId="Index6">
    <w:name w:val="index 6"/>
    <w:basedOn w:val="Standaard"/>
    <w:next w:val="Standaard"/>
    <w:autoRedefine/>
    <w:uiPriority w:val="58"/>
    <w:semiHidden/>
    <w:pPr>
      <w:ind w:left="1080" w:hanging="180"/>
    </w:pPr>
  </w:style>
  <w:style w:type="paragraph" w:customStyle="1" w:styleId="opvolgingvervolgalinea">
    <w:name w:val="_opvolging_vervolgalinea"/>
    <w:basedOn w:val="standaard0"/>
    <w:uiPriority w:val="22"/>
    <w:qFormat/>
    <w:rsid w:val="008B7152"/>
    <w:pPr>
      <w:ind w:left="267"/>
    </w:pPr>
  </w:style>
  <w:style w:type="paragraph" w:styleId="Plattetekst">
    <w:name w:val="Body Text"/>
    <w:basedOn w:val="Standaard"/>
    <w:link w:val="PlattetekstChar"/>
    <w:uiPriority w:val="58"/>
    <w:semiHidden/>
  </w:style>
  <w:style w:type="numbering" w:customStyle="1" w:styleId="TABELBIJSCHRIFT">
    <w:name w:val="..TABEL_BIJSCHRIFT"/>
    <w:uiPriority w:val="99"/>
    <w:rsid w:val="000C012C"/>
    <w:pPr>
      <w:numPr>
        <w:numId w:val="19"/>
      </w:numPr>
    </w:pPr>
  </w:style>
  <w:style w:type="paragraph" w:customStyle="1" w:styleId="Voetnootscheidingsteken">
    <w:name w:val="Voetnootscheidingsteken"/>
    <w:basedOn w:val="Voetnoottekst"/>
    <w:uiPriority w:val="49"/>
    <w:semiHidden/>
    <w:qFormat/>
    <w:rsid w:val="00E5647B"/>
    <w:pPr>
      <w:spacing w:before="0" w:after="60" w:line="240" w:lineRule="auto"/>
    </w:pPr>
  </w:style>
  <w:style w:type="paragraph" w:styleId="Kopvaninhoudsopgave">
    <w:name w:val="TOC Heading"/>
    <w:basedOn w:val="Standaard"/>
    <w:next w:val="Standaard"/>
    <w:uiPriority w:val="38"/>
    <w:semiHidden/>
    <w:qFormat/>
    <w:rsid w:val="00F46100"/>
    <w:pPr>
      <w:keepNext/>
      <w:keepLines/>
      <w:tabs>
        <w:tab w:val="clear" w:pos="142"/>
      </w:tabs>
      <w:suppressAutoHyphens/>
      <w:spacing w:before="480" w:line="276" w:lineRule="auto"/>
      <w:jc w:val="left"/>
    </w:pPr>
    <w:rPr>
      <w:rFonts w:asciiTheme="majorHAnsi" w:eastAsiaTheme="majorEastAsia" w:hAnsiTheme="majorHAnsi" w:cstheme="majorBidi"/>
      <w:b/>
      <w:bCs/>
      <w:noProof/>
      <w:spacing w:val="4"/>
      <w:sz w:val="28"/>
      <w:szCs w:val="28"/>
      <w:lang w:eastAsia="nl-BE"/>
    </w:rPr>
  </w:style>
  <w:style w:type="paragraph" w:customStyle="1" w:styleId="blocksection">
    <w:name w:val="_block section"/>
    <w:basedOn w:val="Standaard"/>
    <w:uiPriority w:val="49"/>
    <w:semiHidden/>
    <w:qFormat/>
    <w:rsid w:val="00624BA6"/>
    <w:rPr>
      <w:sz w:val="4"/>
      <w:szCs w:val="4"/>
    </w:rPr>
  </w:style>
  <w:style w:type="paragraph" w:customStyle="1" w:styleId="kaderlijstnummer">
    <w:name w:val="_kader_lijst_nummer"/>
    <w:basedOn w:val="kaderstandaard"/>
    <w:uiPriority w:val="13"/>
    <w:qFormat/>
    <w:rsid w:val="000C012C"/>
    <w:pPr>
      <w:numPr>
        <w:numId w:val="27"/>
      </w:numPr>
      <w:jc w:val="left"/>
    </w:pPr>
  </w:style>
  <w:style w:type="paragraph" w:customStyle="1" w:styleId="kaderlijstopsomming">
    <w:name w:val="_kader_lijst_opsomming"/>
    <w:basedOn w:val="kaderstandaard"/>
    <w:uiPriority w:val="13"/>
    <w:qFormat/>
    <w:rsid w:val="000C012C"/>
    <w:pPr>
      <w:numPr>
        <w:numId w:val="28"/>
      </w:numPr>
      <w:jc w:val="left"/>
    </w:pPr>
  </w:style>
  <w:style w:type="paragraph" w:customStyle="1" w:styleId="tabelstandaard">
    <w:name w:val="_tabel_standaard"/>
    <w:basedOn w:val="standaard0"/>
    <w:uiPriority w:val="9"/>
    <w:qFormat/>
    <w:rsid w:val="00705799"/>
    <w:pPr>
      <w:widowControl w:val="0"/>
      <w:spacing w:before="0"/>
      <w:jc w:val="left"/>
    </w:pPr>
  </w:style>
  <w:style w:type="paragraph" w:customStyle="1" w:styleId="tabellijstnummer">
    <w:name w:val="_tabel_lijst_nummer"/>
    <w:basedOn w:val="tabelstandaard"/>
    <w:uiPriority w:val="10"/>
    <w:qFormat/>
    <w:rsid w:val="000C012C"/>
    <w:pPr>
      <w:numPr>
        <w:numId w:val="31"/>
      </w:numPr>
    </w:pPr>
  </w:style>
  <w:style w:type="paragraph" w:customStyle="1" w:styleId="tabellijstopsomm1">
    <w:name w:val="_tabel_lijst_opsomm.1"/>
    <w:basedOn w:val="tabelstandaard"/>
    <w:uiPriority w:val="10"/>
    <w:qFormat/>
    <w:rsid w:val="000C012C"/>
    <w:pPr>
      <w:numPr>
        <w:numId w:val="30"/>
      </w:numPr>
    </w:pPr>
  </w:style>
  <w:style w:type="paragraph" w:customStyle="1" w:styleId="tabellijstopsomm2">
    <w:name w:val="_tabel_lijst_opsomm.2"/>
    <w:basedOn w:val="tabellijstopsomm1"/>
    <w:uiPriority w:val="10"/>
    <w:qFormat/>
    <w:rsid w:val="000C012C"/>
    <w:pPr>
      <w:numPr>
        <w:ilvl w:val="1"/>
      </w:numPr>
    </w:pPr>
  </w:style>
  <w:style w:type="paragraph" w:customStyle="1" w:styleId="colofonlijstopsomm1">
    <w:name w:val="_colofon_lijst opsomm.1"/>
    <w:basedOn w:val="colofonstandaard"/>
    <w:uiPriority w:val="28"/>
    <w:qFormat/>
    <w:rsid w:val="000C012C"/>
    <w:pPr>
      <w:numPr>
        <w:numId w:val="24"/>
      </w:numPr>
      <w:suppressAutoHyphens/>
      <w:spacing w:before="30"/>
      <w:jc w:val="left"/>
    </w:pPr>
  </w:style>
  <w:style w:type="paragraph" w:customStyle="1" w:styleId="colofonlijstopsomm2">
    <w:name w:val="_colofon_lijst opsomm.2"/>
    <w:basedOn w:val="colofonlijstopsomm1"/>
    <w:uiPriority w:val="28"/>
    <w:qFormat/>
    <w:rsid w:val="000C012C"/>
    <w:pPr>
      <w:numPr>
        <w:ilvl w:val="1"/>
      </w:numPr>
    </w:pPr>
  </w:style>
  <w:style w:type="character" w:customStyle="1" w:styleId="VoettekstChar">
    <w:name w:val="Voettekst Char"/>
    <w:basedOn w:val="Standaardalinea-lettertype"/>
    <w:link w:val="Voettekst"/>
    <w:uiPriority w:val="49"/>
    <w:semiHidden/>
    <w:rsid w:val="00FB32D9"/>
    <w:rPr>
      <w:rFonts w:ascii="Calibri" w:hAnsi="Calibri"/>
      <w:spacing w:val="6"/>
      <w:sz w:val="15"/>
      <w:szCs w:val="15"/>
      <w:lang w:eastAsia="nl-NL"/>
    </w:rPr>
  </w:style>
  <w:style w:type="table" w:styleId="Tabelraster">
    <w:name w:val="Table Grid"/>
    <w:basedOn w:val="Standaardtabel"/>
    <w:uiPriority w:val="59"/>
    <w:rsid w:val="003C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DICEbullet">
    <w:name w:val="..ODICE_bullet"/>
    <w:uiPriority w:val="99"/>
    <w:rsid w:val="000C012C"/>
    <w:pPr>
      <w:numPr>
        <w:numId w:val="1"/>
      </w:numPr>
    </w:pPr>
  </w:style>
  <w:style w:type="numbering" w:customStyle="1" w:styleId="ODICENUM">
    <w:name w:val="..ODICE_NUM"/>
    <w:uiPriority w:val="99"/>
    <w:rsid w:val="000C012C"/>
    <w:pPr>
      <w:numPr>
        <w:numId w:val="2"/>
      </w:numPr>
    </w:pPr>
  </w:style>
  <w:style w:type="character" w:styleId="Tekstvantijdelijkeaanduiding">
    <w:name w:val="Placeholder Text"/>
    <w:basedOn w:val="Standaardalinea-lettertype"/>
    <w:uiPriority w:val="99"/>
    <w:semiHidden/>
    <w:rsid w:val="00F053B2"/>
    <w:rPr>
      <w:color w:val="808080"/>
    </w:rPr>
  </w:style>
  <w:style w:type="paragraph" w:styleId="Ballontekst">
    <w:name w:val="Balloon Text"/>
    <w:basedOn w:val="Standaard"/>
    <w:link w:val="BallontekstChar"/>
    <w:uiPriority w:val="58"/>
    <w:semiHidden/>
    <w:rsid w:val="00F05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58"/>
    <w:semiHidden/>
    <w:rsid w:val="00FB32D9"/>
    <w:rPr>
      <w:rFonts w:ascii="Tahoma" w:hAnsi="Tahoma" w:cs="Tahoma"/>
      <w:spacing w:val="2"/>
      <w:sz w:val="16"/>
      <w:szCs w:val="16"/>
      <w:lang w:eastAsia="nl-NL"/>
    </w:rPr>
  </w:style>
  <w:style w:type="paragraph" w:customStyle="1" w:styleId="AgII-stijlen">
    <w:name w:val="== AgII-stijlen ============"/>
    <w:basedOn w:val="standaard0"/>
    <w:uiPriority w:val="1"/>
    <w:semiHidden/>
    <w:qFormat/>
    <w:rsid w:val="00B636AE"/>
  </w:style>
  <w:style w:type="numbering" w:customStyle="1" w:styleId="OPVOLGING">
    <w:name w:val="..OPVOLGING"/>
    <w:uiPriority w:val="99"/>
    <w:rsid w:val="000C012C"/>
    <w:pPr>
      <w:numPr>
        <w:numId w:val="5"/>
      </w:numPr>
    </w:pPr>
  </w:style>
  <w:style w:type="paragraph" w:customStyle="1" w:styleId="blockheader">
    <w:name w:val="_block_header"/>
    <w:basedOn w:val="Standaard"/>
    <w:uiPriority w:val="49"/>
    <w:semiHidden/>
    <w:qFormat/>
    <w:rsid w:val="00B637C8"/>
    <w:pPr>
      <w:spacing w:before="0" w:line="180" w:lineRule="exact"/>
      <w:ind w:left="-851"/>
    </w:pPr>
  </w:style>
  <w:style w:type="numbering" w:customStyle="1" w:styleId="VERSLAGINTRO">
    <w:name w:val="..VERSLAG_INTRO"/>
    <w:uiPriority w:val="99"/>
    <w:rsid w:val="000C012C"/>
    <w:pPr>
      <w:numPr>
        <w:numId w:val="7"/>
      </w:numPr>
    </w:pPr>
  </w:style>
  <w:style w:type="numbering" w:customStyle="1" w:styleId="KADERBULLET">
    <w:name w:val="..KADER_BULLET"/>
    <w:uiPriority w:val="99"/>
    <w:rsid w:val="000C012C"/>
    <w:pPr>
      <w:numPr>
        <w:numId w:val="9"/>
      </w:numPr>
    </w:pPr>
  </w:style>
  <w:style w:type="numbering" w:customStyle="1" w:styleId="KADERNUMMER">
    <w:name w:val="..KADER_NUMMER"/>
    <w:uiPriority w:val="99"/>
    <w:rsid w:val="000C012C"/>
    <w:pPr>
      <w:numPr>
        <w:numId w:val="10"/>
      </w:numPr>
    </w:pPr>
  </w:style>
  <w:style w:type="numbering" w:customStyle="1" w:styleId="TABELNUM">
    <w:name w:val="..TABEL_NUM"/>
    <w:uiPriority w:val="99"/>
    <w:rsid w:val="000C012C"/>
    <w:pPr>
      <w:numPr>
        <w:numId w:val="13"/>
      </w:numPr>
    </w:pPr>
  </w:style>
  <w:style w:type="numbering" w:customStyle="1" w:styleId="TABELOPSOM">
    <w:name w:val="..TABEL_OPSOM"/>
    <w:uiPriority w:val="99"/>
    <w:rsid w:val="000C012C"/>
    <w:pPr>
      <w:numPr>
        <w:numId w:val="15"/>
      </w:numPr>
    </w:pPr>
  </w:style>
  <w:style w:type="character" w:customStyle="1" w:styleId="standaardvet">
    <w:name w:val="_standaard_vet"/>
    <w:basedOn w:val="Standaardalinea-lettertype"/>
    <w:uiPriority w:val="2"/>
    <w:rsid w:val="000C7A9C"/>
    <w:rPr>
      <w:b/>
      <w:bCs/>
      <w:spacing w:val="4"/>
      <w:sz w:val="19"/>
    </w:rPr>
  </w:style>
  <w:style w:type="paragraph" w:customStyle="1" w:styleId="koppen">
    <w:name w:val="== koppen ==============="/>
    <w:basedOn w:val="AgII-stijlen"/>
    <w:uiPriority w:val="6"/>
    <w:qFormat/>
    <w:rsid w:val="00B636AE"/>
  </w:style>
  <w:style w:type="paragraph" w:customStyle="1" w:styleId="tabel">
    <w:name w:val="== tabel ================"/>
    <w:basedOn w:val="koppen"/>
    <w:uiPriority w:val="8"/>
    <w:qFormat/>
    <w:rsid w:val="00C959F5"/>
  </w:style>
  <w:style w:type="paragraph" w:customStyle="1" w:styleId="kadertekst">
    <w:name w:val="== kadertekst ============="/>
    <w:basedOn w:val="tabel"/>
    <w:uiPriority w:val="11"/>
    <w:qFormat/>
    <w:rsid w:val="00B636AE"/>
  </w:style>
  <w:style w:type="paragraph" w:customStyle="1" w:styleId="colofon">
    <w:name w:val="== colofon ==============="/>
    <w:basedOn w:val="kadertekst"/>
    <w:uiPriority w:val="26"/>
    <w:qFormat/>
    <w:rsid w:val="0093669D"/>
  </w:style>
  <w:style w:type="paragraph" w:customStyle="1" w:styleId="a">
    <w:name w:val="========================="/>
    <w:basedOn w:val="colofon"/>
    <w:uiPriority w:val="37"/>
    <w:qFormat/>
    <w:rsid w:val="0093669D"/>
  </w:style>
  <w:style w:type="paragraph" w:customStyle="1" w:styleId="eindeAgII-stijlen">
    <w:name w:val="== einde AgII-stijlen ========="/>
    <w:basedOn w:val="a"/>
    <w:uiPriority w:val="57"/>
    <w:semiHidden/>
    <w:qFormat/>
    <w:rsid w:val="0093669D"/>
  </w:style>
  <w:style w:type="paragraph" w:customStyle="1" w:styleId="verslag">
    <w:name w:val="== verslag =============="/>
    <w:basedOn w:val="eindeAgII-stijlen"/>
    <w:uiPriority w:val="23"/>
    <w:semiHidden/>
    <w:qFormat/>
    <w:rsid w:val="0093669D"/>
  </w:style>
  <w:style w:type="numbering" w:customStyle="1" w:styleId="AgIIKOPNUM">
    <w:name w:val="_AgII_KOP_NUM"/>
    <w:uiPriority w:val="99"/>
    <w:rsid w:val="00F46100"/>
    <w:pPr>
      <w:numPr>
        <w:numId w:val="21"/>
      </w:numPr>
    </w:pPr>
  </w:style>
  <w:style w:type="paragraph" w:styleId="Geenafstand">
    <w:name w:val="No Spacing"/>
    <w:aliases w:val="_standaard_zonderWit"/>
    <w:uiPriority w:val="2"/>
    <w:qFormat/>
    <w:rsid w:val="004B4D09"/>
    <w:pPr>
      <w:spacing w:line="262" w:lineRule="auto"/>
      <w:jc w:val="both"/>
    </w:pPr>
    <w:rPr>
      <w:rFonts w:asciiTheme="minorHAnsi" w:eastAsiaTheme="minorHAnsi" w:hAnsiTheme="minorHAnsi" w:cstheme="minorBidi"/>
      <w:spacing w:val="2"/>
      <w:szCs w:val="22"/>
      <w:lang w:eastAsia="en-US"/>
    </w:rPr>
  </w:style>
  <w:style w:type="character" w:customStyle="1" w:styleId="PlattetekstChar">
    <w:name w:val="Platte tekst Char"/>
    <w:basedOn w:val="Standaardalinea-lettertype"/>
    <w:link w:val="Plattetekst"/>
    <w:uiPriority w:val="58"/>
    <w:semiHidden/>
    <w:rsid w:val="00FB32D9"/>
    <w:rPr>
      <w:rFonts w:ascii="Calibri" w:hAnsi="Calibri"/>
      <w:spacing w:val="2"/>
      <w:szCs w:val="18"/>
      <w:lang w:eastAsia="nl-NL"/>
    </w:rPr>
  </w:style>
  <w:style w:type="paragraph" w:customStyle="1" w:styleId="colofonkop">
    <w:name w:val="_colofon_kop"/>
    <w:basedOn w:val="colofonstandaard"/>
    <w:uiPriority w:val="29"/>
    <w:qFormat/>
    <w:rsid w:val="00B717D4"/>
    <w:rPr>
      <w:b/>
    </w:rPr>
  </w:style>
  <w:style w:type="paragraph" w:customStyle="1" w:styleId="colofonstandaardzonderWit">
    <w:name w:val="_colofon_standaard_zonderWit"/>
    <w:basedOn w:val="colofonstandaard"/>
    <w:uiPriority w:val="27"/>
    <w:qFormat/>
    <w:rsid w:val="00C145B2"/>
    <w:pPr>
      <w:spacing w:before="0"/>
    </w:pPr>
  </w:style>
  <w:style w:type="paragraph" w:customStyle="1" w:styleId="colofonfunctie">
    <w:name w:val="_colofon_functie"/>
    <w:basedOn w:val="colofonstandaardzonderWit"/>
    <w:uiPriority w:val="30"/>
    <w:qFormat/>
    <w:rsid w:val="00E876B2"/>
    <w:rPr>
      <w:i/>
    </w:rPr>
  </w:style>
  <w:style w:type="paragraph" w:customStyle="1" w:styleId="Voetnootvervolgaanduiding">
    <w:name w:val="Voetnootvervolgaanduiding"/>
    <w:basedOn w:val="Voetnootscheidingsteken"/>
    <w:uiPriority w:val="49"/>
    <w:semiHidden/>
    <w:qFormat/>
    <w:rsid w:val="000C012C"/>
    <w:pPr>
      <w:spacing w:line="120" w:lineRule="auto"/>
    </w:pPr>
    <w:rPr>
      <w:b/>
      <w:color w:val="6D912F" w:themeColor="accent1"/>
      <w:sz w:val="2"/>
      <w:szCs w:val="2"/>
    </w:rPr>
  </w:style>
  <w:style w:type="paragraph" w:customStyle="1" w:styleId="voorwerk">
    <w:name w:val="== voorwerk ==============="/>
    <w:basedOn w:val="standaard0"/>
    <w:uiPriority w:val="32"/>
    <w:qFormat/>
    <w:rsid w:val="005B0CBA"/>
  </w:style>
  <w:style w:type="table" w:customStyle="1" w:styleId="AgII-tabel">
    <w:name w:val="_AgII-tabel"/>
    <w:basedOn w:val="Standaardtabel"/>
    <w:uiPriority w:val="99"/>
    <w:rsid w:val="000C012C"/>
    <w:pPr>
      <w:spacing w:line="262" w:lineRule="auto"/>
    </w:pPr>
    <w:rPr>
      <w:rFonts w:ascii="Calibri" w:hAnsi="Calibri"/>
      <w:spacing w:val="2"/>
    </w:rPr>
    <w:tblPr>
      <w:tblBorders>
        <w:top w:val="single" w:sz="4" w:space="0" w:color="6D912F" w:themeColor="accent1"/>
        <w:bottom w:val="single" w:sz="4" w:space="0" w:color="6D912F" w:themeColor="accent1"/>
        <w:insideH w:val="single" w:sz="4" w:space="0" w:color="6D912F" w:themeColor="accent1"/>
        <w:insideV w:val="single" w:sz="48" w:space="0" w:color="FFFFFF" w:themeColor="background1"/>
      </w:tblBorders>
      <w:tblCellMar>
        <w:top w:w="85" w:type="dxa"/>
        <w:left w:w="0" w:type="dxa"/>
        <w:bottom w:w="68" w:type="dxa"/>
        <w:right w:w="0" w:type="dxa"/>
      </w:tblCellMar>
    </w:tblPr>
    <w:tblStylePr w:type="firstRow">
      <w:rPr>
        <w:b/>
        <w:i w:val="0"/>
        <w:color w:val="6D912F" w:themeColor="accent1"/>
        <w:spacing w:val="4"/>
        <w:sz w:val="19"/>
      </w:rPr>
      <w:tblPr/>
      <w:tcPr>
        <w:tcBorders>
          <w:top w:val="single" w:sz="4" w:space="0" w:color="6D91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cPr>
        <w:tcBorders>
          <w:top w:val="single" w:sz="4" w:space="0" w:color="000000" w:themeColor="text1"/>
          <w:left w:val="nil"/>
          <w:bottom w:val="single" w:sz="4" w:space="0" w:color="6D91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customStyle="1" w:styleId="colofonboilerplate">
    <w:name w:val="_colofon_boilerplate"/>
    <w:basedOn w:val="colofonstandaard"/>
    <w:uiPriority w:val="31"/>
    <w:semiHidden/>
    <w:qFormat/>
    <w:rsid w:val="000817D3"/>
    <w:pPr>
      <w:ind w:left="930" w:right="13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244">
      <w:bodyDiv w:val="1"/>
      <w:marLeft w:val="0"/>
      <w:marRight w:val="0"/>
      <w:marTop w:val="0"/>
      <w:marBottom w:val="0"/>
      <w:divBdr>
        <w:top w:val="none" w:sz="0" w:space="0" w:color="auto"/>
        <w:left w:val="none" w:sz="0" w:space="0" w:color="auto"/>
        <w:bottom w:val="none" w:sz="0" w:space="0" w:color="auto"/>
        <w:right w:val="none" w:sz="0" w:space="0" w:color="auto"/>
      </w:divBdr>
    </w:div>
    <w:div w:id="156725821">
      <w:bodyDiv w:val="1"/>
      <w:marLeft w:val="0"/>
      <w:marRight w:val="0"/>
      <w:marTop w:val="0"/>
      <w:marBottom w:val="0"/>
      <w:divBdr>
        <w:top w:val="none" w:sz="0" w:space="0" w:color="auto"/>
        <w:left w:val="none" w:sz="0" w:space="0" w:color="auto"/>
        <w:bottom w:val="none" w:sz="0" w:space="0" w:color="auto"/>
        <w:right w:val="none" w:sz="0" w:space="0" w:color="auto"/>
      </w:divBdr>
    </w:div>
    <w:div w:id="406658324">
      <w:bodyDiv w:val="1"/>
      <w:marLeft w:val="0"/>
      <w:marRight w:val="0"/>
      <w:marTop w:val="0"/>
      <w:marBottom w:val="0"/>
      <w:divBdr>
        <w:top w:val="none" w:sz="0" w:space="0" w:color="auto"/>
        <w:left w:val="none" w:sz="0" w:space="0" w:color="auto"/>
        <w:bottom w:val="none" w:sz="0" w:space="0" w:color="auto"/>
        <w:right w:val="none" w:sz="0" w:space="0" w:color="auto"/>
      </w:divBdr>
    </w:div>
    <w:div w:id="1274746107">
      <w:bodyDiv w:val="1"/>
      <w:marLeft w:val="0"/>
      <w:marRight w:val="0"/>
      <w:marTop w:val="0"/>
      <w:marBottom w:val="0"/>
      <w:divBdr>
        <w:top w:val="none" w:sz="0" w:space="0" w:color="auto"/>
        <w:left w:val="none" w:sz="0" w:space="0" w:color="auto"/>
        <w:bottom w:val="none" w:sz="0" w:space="0" w:color="auto"/>
        <w:right w:val="none" w:sz="0" w:space="0" w:color="auto"/>
      </w:divBdr>
    </w:div>
    <w:div w:id="1715304945">
      <w:bodyDiv w:val="1"/>
      <w:marLeft w:val="0"/>
      <w:marRight w:val="0"/>
      <w:marTop w:val="0"/>
      <w:marBottom w:val="0"/>
      <w:divBdr>
        <w:top w:val="none" w:sz="0" w:space="0" w:color="auto"/>
        <w:left w:val="none" w:sz="0" w:space="0" w:color="auto"/>
        <w:bottom w:val="none" w:sz="0" w:space="0" w:color="auto"/>
        <w:right w:val="none" w:sz="0" w:space="0" w:color="auto"/>
      </w:divBdr>
    </w:div>
    <w:div w:id="20126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tegratie-inburgering.b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C4E66FB3A4F13ABD04B23725168A4"/>
        <w:category>
          <w:name w:val="Algemeen"/>
          <w:gallery w:val="placeholder"/>
        </w:category>
        <w:types>
          <w:type w:val="bbPlcHdr"/>
        </w:types>
        <w:behaviors>
          <w:behavior w:val="content"/>
        </w:behaviors>
        <w:guid w:val="{6BCBFDEF-3DA9-4BE0-8FBA-E53CCA7958AA}"/>
      </w:docPartPr>
      <w:docPartBody>
        <w:p w:rsidR="00C712D9" w:rsidRDefault="00C712D9">
          <w:pPr>
            <w:pStyle w:val="A3AC4E66FB3A4F13ABD04B23725168A4"/>
          </w:pPr>
          <w:r w:rsidRPr="00EC3F17">
            <w:t xml:space="preserve"> </w:t>
          </w:r>
        </w:p>
      </w:docPartBody>
    </w:docPart>
    <w:docPart>
      <w:docPartPr>
        <w:name w:val="E76ACBF106514820888EFF40D910A2BF"/>
        <w:category>
          <w:name w:val="Algemeen"/>
          <w:gallery w:val="placeholder"/>
        </w:category>
        <w:types>
          <w:type w:val="bbPlcHdr"/>
        </w:types>
        <w:behaviors>
          <w:behavior w:val="content"/>
        </w:behaviors>
        <w:guid w:val="{1512380C-C34E-4B94-A852-2F0ABB5DEB12}"/>
      </w:docPartPr>
      <w:docPartBody>
        <w:p w:rsidR="00C712D9" w:rsidRDefault="00C712D9">
          <w:pPr>
            <w:pStyle w:val="E76ACBF106514820888EFF40D910A2BF"/>
          </w:pPr>
          <w:r w:rsidRPr="00EB7113">
            <w:rPr>
              <w:rStyle w:val="Tekstvantijdelijkeaanduiding"/>
              <w:b/>
              <w:color w:val="FF0000"/>
            </w:rPr>
            <w:t>[</w:t>
          </w:r>
          <w:r>
            <w:rPr>
              <w:rStyle w:val="Tekstvantijdelijkeaanduiding"/>
            </w:rPr>
            <w:t xml:space="preserve"> kies de publicatiedatum uit het zijmenu </w:t>
          </w:r>
          <w:r w:rsidRPr="00EB7113">
            <w:rPr>
              <w:rStyle w:val="Tekstvantijdelijkeaanduiding"/>
              <w:b/>
              <w:color w:val="FF0000"/>
            </w:rPr>
            <w:t>]</w:t>
          </w:r>
        </w:p>
      </w:docPartBody>
    </w:docPart>
    <w:docPart>
      <w:docPartPr>
        <w:name w:val="A387369FFE1B4EADAB77A252CBF85CA5"/>
        <w:category>
          <w:name w:val="Algemeen"/>
          <w:gallery w:val="placeholder"/>
        </w:category>
        <w:types>
          <w:type w:val="bbPlcHdr"/>
        </w:types>
        <w:behaviors>
          <w:behavior w:val="content"/>
        </w:behaviors>
        <w:guid w:val="{5103B96A-D1C7-406F-B1AC-957577B60C94}"/>
      </w:docPartPr>
      <w:docPartBody>
        <w:p w:rsidR="00C712D9" w:rsidRDefault="00C712D9">
          <w:pPr>
            <w:pStyle w:val="A387369FFE1B4EADAB77A252CBF85CA5"/>
          </w:pPr>
          <w:r w:rsidRPr="00EB7113">
            <w:rPr>
              <w:rStyle w:val="Tekstvantijdelijkeaanduiding"/>
              <w:color w:val="FF0000"/>
            </w:rPr>
            <w:t>[</w:t>
          </w:r>
          <w:r>
            <w:rPr>
              <w:rStyle w:val="Tekstvantijdelijkeaanduiding"/>
            </w:rPr>
            <w:t xml:space="preserve"> klik hier voor de titel van het document </w:t>
          </w:r>
          <w:r w:rsidRPr="00EB7113">
            <w:rPr>
              <w:rStyle w:val="Tekstvantijdelijkeaanduiding"/>
              <w:color w:val="FF0000"/>
            </w:rPr>
            <w:t>]</w:t>
          </w:r>
        </w:p>
      </w:docPartBody>
    </w:docPart>
    <w:docPart>
      <w:docPartPr>
        <w:name w:val="42CC5FF5339746ABB98CF0B1FD55BA01"/>
        <w:category>
          <w:name w:val="Algemeen"/>
          <w:gallery w:val="placeholder"/>
        </w:category>
        <w:types>
          <w:type w:val="bbPlcHdr"/>
        </w:types>
        <w:behaviors>
          <w:behavior w:val="content"/>
        </w:behaviors>
        <w:guid w:val="{F10B4F9C-98C7-4084-9A97-567B64A1244A}"/>
      </w:docPartPr>
      <w:docPartBody>
        <w:p w:rsidR="00C712D9" w:rsidRDefault="00C712D9">
          <w:pPr>
            <w:pStyle w:val="42CC5FF5339746ABB98CF0B1FD55BA01"/>
          </w:pPr>
          <w:r w:rsidRPr="00BC2208">
            <w:t xml:space="preserve"> </w:t>
          </w:r>
        </w:p>
      </w:docPartBody>
    </w:docPart>
    <w:docPart>
      <w:docPartPr>
        <w:name w:val="A93B45BDA5844CF194F1529CE1190620"/>
        <w:category>
          <w:name w:val="Algemeen"/>
          <w:gallery w:val="placeholder"/>
        </w:category>
        <w:types>
          <w:type w:val="bbPlcHdr"/>
        </w:types>
        <w:behaviors>
          <w:behavior w:val="content"/>
        </w:behaviors>
        <w:guid w:val="{903B0852-9EC2-4765-998C-9A83CCB19596}"/>
      </w:docPartPr>
      <w:docPartBody>
        <w:p w:rsidR="00C712D9" w:rsidRDefault="00C712D9">
          <w:pPr>
            <w:pStyle w:val="A93B45BDA5844CF194F1529CE1190620"/>
          </w:pPr>
          <w:r w:rsidRPr="00BC2208">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D9"/>
    <w:rsid w:val="00C712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AC4E66FB3A4F13ABD04B23725168A4">
    <w:name w:val="A3AC4E66FB3A4F13ABD04B23725168A4"/>
  </w:style>
  <w:style w:type="character" w:styleId="Tekstvantijdelijkeaanduiding">
    <w:name w:val="Placeholder Text"/>
    <w:basedOn w:val="Standaardalinea-lettertype"/>
    <w:uiPriority w:val="99"/>
    <w:semiHidden/>
    <w:rPr>
      <w:color w:val="808080"/>
    </w:rPr>
  </w:style>
  <w:style w:type="paragraph" w:customStyle="1" w:styleId="E76ACBF106514820888EFF40D910A2BF">
    <w:name w:val="E76ACBF106514820888EFF40D910A2BF"/>
  </w:style>
  <w:style w:type="paragraph" w:customStyle="1" w:styleId="A387369FFE1B4EADAB77A252CBF85CA5">
    <w:name w:val="A387369FFE1B4EADAB77A252CBF85CA5"/>
  </w:style>
  <w:style w:type="paragraph" w:customStyle="1" w:styleId="79F059D4DB304251A819455C0952A8D8">
    <w:name w:val="79F059D4DB304251A819455C0952A8D8"/>
  </w:style>
  <w:style w:type="paragraph" w:customStyle="1" w:styleId="42CC5FF5339746ABB98CF0B1FD55BA01">
    <w:name w:val="42CC5FF5339746ABB98CF0B1FD55BA01"/>
  </w:style>
  <w:style w:type="paragraph" w:customStyle="1" w:styleId="A93B45BDA5844CF194F1529CE1190620">
    <w:name w:val="A93B45BDA5844CF194F1529CE11906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AC4E66FB3A4F13ABD04B23725168A4">
    <w:name w:val="A3AC4E66FB3A4F13ABD04B23725168A4"/>
  </w:style>
  <w:style w:type="character" w:styleId="Tekstvantijdelijkeaanduiding">
    <w:name w:val="Placeholder Text"/>
    <w:basedOn w:val="Standaardalinea-lettertype"/>
    <w:uiPriority w:val="99"/>
    <w:semiHidden/>
    <w:rPr>
      <w:color w:val="808080"/>
    </w:rPr>
  </w:style>
  <w:style w:type="paragraph" w:customStyle="1" w:styleId="E76ACBF106514820888EFF40D910A2BF">
    <w:name w:val="E76ACBF106514820888EFF40D910A2BF"/>
  </w:style>
  <w:style w:type="paragraph" w:customStyle="1" w:styleId="A387369FFE1B4EADAB77A252CBF85CA5">
    <w:name w:val="A387369FFE1B4EADAB77A252CBF85CA5"/>
  </w:style>
  <w:style w:type="paragraph" w:customStyle="1" w:styleId="79F059D4DB304251A819455C0952A8D8">
    <w:name w:val="79F059D4DB304251A819455C0952A8D8"/>
  </w:style>
  <w:style w:type="paragraph" w:customStyle="1" w:styleId="42CC5FF5339746ABB98CF0B1FD55BA01">
    <w:name w:val="42CC5FF5339746ABB98CF0B1FD55BA01"/>
  </w:style>
  <w:style w:type="paragraph" w:customStyle="1" w:styleId="A93B45BDA5844CF194F1529CE1190620">
    <w:name w:val="A93B45BDA5844CF194F1529CE1190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AgII">
      <a:dk1>
        <a:sysClr val="windowText" lastClr="000000"/>
      </a:dk1>
      <a:lt1>
        <a:sysClr val="window" lastClr="FFFFFF"/>
      </a:lt1>
      <a:dk2>
        <a:srgbClr val="B9B89B"/>
      </a:dk2>
      <a:lt2>
        <a:srgbClr val="E7EAE7"/>
      </a:lt2>
      <a:accent1>
        <a:srgbClr val="6D912F"/>
      </a:accent1>
      <a:accent2>
        <a:srgbClr val="0084AD"/>
      </a:accent2>
      <a:accent3>
        <a:srgbClr val="959469"/>
      </a:accent3>
      <a:accent4>
        <a:srgbClr val="A93A20"/>
      </a:accent4>
      <a:accent5>
        <a:srgbClr val="C0AF20"/>
      </a:accent5>
      <a:accent6>
        <a:srgbClr val="00837C"/>
      </a:accent6>
      <a:hlink>
        <a:srgbClr val="000000"/>
      </a:hlink>
      <a:folHlink>
        <a:srgbClr val="000000"/>
      </a:folHlink>
    </a:clrScheme>
    <a:fontScheme name="_ODiCe_AgI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Het Wetboek van de Belgische nationaliteit</titel>
  <datum>2017-01-09T00:00:00</datum>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BB61-052A-4510-B465-4EC20EF601DA}">
  <ds:schemaRefs/>
</ds:datastoreItem>
</file>

<file path=customXml/itemProps2.xml><?xml version="1.0" encoding="utf-8"?>
<ds:datastoreItem xmlns:ds="http://schemas.openxmlformats.org/officeDocument/2006/customXml" ds:itemID="{6E7F31A7-5325-474F-85C9-AFC60AB6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F7E4A442</Template>
  <TotalTime>1</TotalTime>
  <Pages>4</Pages>
  <Words>1311</Words>
  <Characters>7212</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Agentschap Integratie en Inburgering</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Kristien Sacré</cp:lastModifiedBy>
  <cp:revision>2</cp:revision>
  <cp:lastPrinted>2016-04-20T15:17:00Z</cp:lastPrinted>
  <dcterms:created xsi:type="dcterms:W3CDTF">2017-01-09T13:30:00Z</dcterms:created>
  <dcterms:modified xsi:type="dcterms:W3CDTF">2017-01-09T13:30:00Z</dcterms:modified>
</cp:coreProperties>
</file>